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76" w:rsidRDefault="00712476" w:rsidP="00712476">
      <w:pPr>
        <w:rPr>
          <w:b/>
          <w:sz w:val="28"/>
          <w:szCs w:val="28"/>
        </w:rPr>
      </w:pPr>
    </w:p>
    <w:p w:rsidR="007721E5" w:rsidRPr="007721E5" w:rsidRDefault="007721E5" w:rsidP="007721E5">
      <w:pPr>
        <w:jc w:val="center"/>
        <w:rPr>
          <w:sz w:val="28"/>
          <w:szCs w:val="28"/>
        </w:rPr>
      </w:pPr>
      <w:r w:rsidRPr="007721E5">
        <w:rPr>
          <w:b/>
          <w:sz w:val="28"/>
          <w:szCs w:val="28"/>
        </w:rPr>
        <w:t xml:space="preserve">КОЛЛЕКТИВНЫЙ  </w:t>
      </w:r>
      <w:r w:rsidRPr="00712476">
        <w:rPr>
          <w:b/>
          <w:sz w:val="28"/>
          <w:szCs w:val="28"/>
        </w:rPr>
        <w:t>ДОГОВОР</w:t>
      </w:r>
      <w:r w:rsidR="00712476" w:rsidRPr="00712476">
        <w:rPr>
          <w:b/>
          <w:sz w:val="28"/>
          <w:szCs w:val="28"/>
        </w:rPr>
        <w:t xml:space="preserve"> </w:t>
      </w:r>
      <w:r w:rsidRPr="00712476">
        <w:rPr>
          <w:b/>
          <w:sz w:val="28"/>
          <w:szCs w:val="28"/>
        </w:rPr>
        <w:t>(ПРОЕКТ)</w:t>
      </w:r>
    </w:p>
    <w:p w:rsidR="007721E5" w:rsidRPr="007721E5" w:rsidRDefault="007721E5" w:rsidP="007721E5">
      <w:pPr>
        <w:pBdr>
          <w:bottom w:val="single" w:sz="6" w:space="1" w:color="auto"/>
        </w:pBdr>
        <w:jc w:val="center"/>
        <w:rPr>
          <w:b/>
          <w:sz w:val="28"/>
          <w:szCs w:val="28"/>
        </w:rPr>
      </w:pPr>
    </w:p>
    <w:p w:rsidR="007721E5" w:rsidRDefault="007721E5" w:rsidP="007721E5">
      <w:pPr>
        <w:jc w:val="center"/>
        <w:rPr>
          <w:sz w:val="28"/>
          <w:szCs w:val="28"/>
        </w:rPr>
      </w:pPr>
    </w:p>
    <w:p w:rsidR="007721E5" w:rsidRDefault="007721E5" w:rsidP="007721E5">
      <w:pPr>
        <w:jc w:val="center"/>
        <w:rPr>
          <w:b/>
          <w:sz w:val="28"/>
          <w:szCs w:val="28"/>
        </w:rPr>
      </w:pPr>
    </w:p>
    <w:p w:rsidR="00712476" w:rsidRDefault="00712476" w:rsidP="007721E5">
      <w:pPr>
        <w:jc w:val="center"/>
        <w:rPr>
          <w:b/>
          <w:sz w:val="28"/>
          <w:szCs w:val="28"/>
        </w:rPr>
      </w:pPr>
    </w:p>
    <w:p w:rsidR="00712476" w:rsidRDefault="00712476" w:rsidP="007721E5">
      <w:pPr>
        <w:jc w:val="center"/>
        <w:rPr>
          <w:b/>
          <w:sz w:val="28"/>
          <w:szCs w:val="28"/>
        </w:rPr>
      </w:pPr>
    </w:p>
    <w:p w:rsidR="00712476" w:rsidRDefault="00712476" w:rsidP="007721E5">
      <w:pPr>
        <w:jc w:val="center"/>
        <w:rPr>
          <w:b/>
          <w:sz w:val="28"/>
          <w:szCs w:val="28"/>
        </w:rPr>
      </w:pPr>
    </w:p>
    <w:p w:rsidR="00712476" w:rsidRDefault="00712476" w:rsidP="007721E5">
      <w:pPr>
        <w:jc w:val="center"/>
        <w:rPr>
          <w:b/>
          <w:sz w:val="28"/>
          <w:szCs w:val="28"/>
        </w:rPr>
      </w:pPr>
    </w:p>
    <w:p w:rsidR="00712476" w:rsidRPr="007721E5" w:rsidRDefault="00712476" w:rsidP="007721E5">
      <w:pPr>
        <w:jc w:val="center"/>
        <w:rPr>
          <w:b/>
          <w:sz w:val="28"/>
          <w:szCs w:val="28"/>
        </w:rPr>
      </w:pPr>
    </w:p>
    <w:p w:rsidR="00712476" w:rsidRDefault="00712476" w:rsidP="007721E5">
      <w:pPr>
        <w:jc w:val="center"/>
        <w:rPr>
          <w:b/>
          <w:sz w:val="28"/>
          <w:szCs w:val="28"/>
        </w:rPr>
      </w:pPr>
      <w:r>
        <w:rPr>
          <w:b/>
          <w:sz w:val="28"/>
          <w:szCs w:val="28"/>
        </w:rPr>
        <w:t>м</w:t>
      </w:r>
      <w:r w:rsidR="007721E5" w:rsidRPr="007721E5">
        <w:rPr>
          <w:b/>
          <w:sz w:val="28"/>
          <w:szCs w:val="28"/>
        </w:rPr>
        <w:t>униципального</w:t>
      </w:r>
      <w:r>
        <w:rPr>
          <w:b/>
          <w:sz w:val="28"/>
          <w:szCs w:val="28"/>
        </w:rPr>
        <w:t xml:space="preserve"> бюджетного</w:t>
      </w:r>
      <w:r w:rsidR="007721E5" w:rsidRPr="007721E5">
        <w:rPr>
          <w:b/>
          <w:sz w:val="28"/>
          <w:szCs w:val="28"/>
        </w:rPr>
        <w:t xml:space="preserve"> дошкольного </w:t>
      </w:r>
    </w:p>
    <w:p w:rsidR="007721E5" w:rsidRPr="007721E5" w:rsidRDefault="007721E5" w:rsidP="007721E5">
      <w:pPr>
        <w:jc w:val="center"/>
        <w:rPr>
          <w:b/>
          <w:sz w:val="28"/>
          <w:szCs w:val="28"/>
        </w:rPr>
      </w:pPr>
      <w:r w:rsidRPr="007721E5">
        <w:rPr>
          <w:b/>
          <w:sz w:val="28"/>
          <w:szCs w:val="28"/>
        </w:rPr>
        <w:t>образовательного учреждения</w:t>
      </w:r>
    </w:p>
    <w:p w:rsidR="007721E5" w:rsidRPr="007721E5" w:rsidRDefault="007721E5" w:rsidP="007721E5">
      <w:pPr>
        <w:jc w:val="center"/>
        <w:rPr>
          <w:b/>
          <w:sz w:val="28"/>
          <w:szCs w:val="28"/>
        </w:rPr>
      </w:pPr>
      <w:r w:rsidRPr="007721E5">
        <w:rPr>
          <w:b/>
          <w:sz w:val="28"/>
          <w:szCs w:val="28"/>
        </w:rPr>
        <w:t xml:space="preserve"> «Детский сад №</w:t>
      </w:r>
      <w:r w:rsidR="00712476">
        <w:rPr>
          <w:b/>
          <w:sz w:val="28"/>
          <w:szCs w:val="28"/>
        </w:rPr>
        <w:t xml:space="preserve"> </w:t>
      </w:r>
      <w:r w:rsidRPr="007721E5">
        <w:rPr>
          <w:b/>
          <w:sz w:val="28"/>
          <w:szCs w:val="28"/>
        </w:rPr>
        <w:t xml:space="preserve">42 </w:t>
      </w:r>
      <w:r w:rsidR="00712476">
        <w:rPr>
          <w:b/>
          <w:sz w:val="28"/>
          <w:szCs w:val="28"/>
        </w:rPr>
        <w:t>«</w:t>
      </w:r>
      <w:r w:rsidRPr="007721E5">
        <w:rPr>
          <w:b/>
          <w:sz w:val="28"/>
          <w:szCs w:val="28"/>
        </w:rPr>
        <w:t>Алёнка» города Белово»</w:t>
      </w:r>
    </w:p>
    <w:p w:rsidR="007721E5" w:rsidRPr="007721E5" w:rsidRDefault="007721E5" w:rsidP="007721E5">
      <w:pPr>
        <w:jc w:val="center"/>
        <w:rPr>
          <w:b/>
          <w:sz w:val="28"/>
          <w:szCs w:val="28"/>
        </w:rPr>
      </w:pPr>
    </w:p>
    <w:p w:rsidR="007721E5" w:rsidRPr="007721E5" w:rsidRDefault="007721E5" w:rsidP="007721E5">
      <w:pPr>
        <w:jc w:val="center"/>
        <w:rPr>
          <w:b/>
          <w:sz w:val="28"/>
          <w:szCs w:val="28"/>
        </w:rPr>
      </w:pPr>
    </w:p>
    <w:p w:rsidR="007721E5" w:rsidRPr="007721E5" w:rsidRDefault="007721E5" w:rsidP="007721E5">
      <w:pPr>
        <w:jc w:val="center"/>
        <w:rPr>
          <w:b/>
          <w:sz w:val="28"/>
          <w:szCs w:val="28"/>
        </w:rPr>
      </w:pPr>
      <w:r>
        <w:rPr>
          <w:b/>
          <w:sz w:val="28"/>
          <w:szCs w:val="28"/>
        </w:rPr>
        <w:t>н</w:t>
      </w:r>
      <w:r w:rsidRPr="007721E5">
        <w:rPr>
          <w:b/>
          <w:sz w:val="28"/>
          <w:szCs w:val="28"/>
        </w:rPr>
        <w:t>а  2015 – 2018 годы</w:t>
      </w:r>
    </w:p>
    <w:p w:rsidR="007721E5" w:rsidRPr="007721E5" w:rsidRDefault="007721E5" w:rsidP="007721E5">
      <w:pPr>
        <w:jc w:val="center"/>
        <w:rPr>
          <w:b/>
          <w:sz w:val="28"/>
          <w:szCs w:val="28"/>
        </w:rPr>
      </w:pPr>
    </w:p>
    <w:p w:rsidR="007721E5" w:rsidRDefault="007721E5" w:rsidP="007721E5">
      <w:pPr>
        <w:jc w:val="center"/>
        <w:rPr>
          <w:b/>
          <w:sz w:val="28"/>
          <w:szCs w:val="28"/>
          <w:u w:val="single"/>
        </w:rPr>
      </w:pPr>
    </w:p>
    <w:p w:rsidR="007721E5" w:rsidRDefault="007721E5" w:rsidP="007721E5">
      <w:pPr>
        <w:ind w:firstLine="397"/>
        <w:jc w:val="both"/>
        <w:rPr>
          <w:sz w:val="28"/>
          <w:szCs w:val="28"/>
        </w:rPr>
      </w:pPr>
    </w:p>
    <w:p w:rsidR="007721E5" w:rsidRDefault="007721E5" w:rsidP="007721E5">
      <w:pPr>
        <w:ind w:firstLine="397"/>
        <w:jc w:val="both"/>
        <w:rPr>
          <w:sz w:val="28"/>
          <w:szCs w:val="28"/>
        </w:rPr>
      </w:pPr>
    </w:p>
    <w:p w:rsidR="007721E5" w:rsidRDefault="007721E5" w:rsidP="007721E5">
      <w:pPr>
        <w:ind w:firstLine="397"/>
        <w:jc w:val="both"/>
        <w:rPr>
          <w:sz w:val="28"/>
          <w:szCs w:val="28"/>
        </w:rPr>
      </w:pPr>
    </w:p>
    <w:p w:rsidR="007721E5" w:rsidRDefault="007721E5" w:rsidP="007721E5">
      <w:pPr>
        <w:ind w:firstLine="397"/>
        <w:jc w:val="both"/>
        <w:rPr>
          <w:sz w:val="28"/>
          <w:szCs w:val="28"/>
        </w:rPr>
      </w:pPr>
    </w:p>
    <w:p w:rsidR="00712476" w:rsidRDefault="00712476" w:rsidP="007721E5">
      <w:pPr>
        <w:ind w:firstLine="397"/>
        <w:jc w:val="both"/>
        <w:rPr>
          <w:sz w:val="28"/>
          <w:szCs w:val="28"/>
        </w:rPr>
      </w:pPr>
    </w:p>
    <w:p w:rsidR="00712476" w:rsidRDefault="00712476" w:rsidP="007721E5">
      <w:pPr>
        <w:ind w:firstLine="397"/>
        <w:jc w:val="both"/>
        <w:rPr>
          <w:sz w:val="28"/>
          <w:szCs w:val="28"/>
        </w:rPr>
      </w:pPr>
    </w:p>
    <w:p w:rsidR="00712476" w:rsidRDefault="00712476" w:rsidP="007721E5">
      <w:pPr>
        <w:ind w:firstLine="397"/>
        <w:jc w:val="both"/>
        <w:rPr>
          <w:sz w:val="28"/>
          <w:szCs w:val="28"/>
        </w:rPr>
      </w:pPr>
    </w:p>
    <w:p w:rsidR="007721E5" w:rsidRDefault="007721E5" w:rsidP="007721E5">
      <w:pPr>
        <w:ind w:firstLine="397"/>
        <w:jc w:val="both"/>
        <w:rPr>
          <w:sz w:val="28"/>
          <w:szCs w:val="28"/>
        </w:rPr>
      </w:pPr>
    </w:p>
    <w:p w:rsidR="007721E5" w:rsidRPr="00FF2DAA" w:rsidRDefault="007721E5" w:rsidP="007721E5">
      <w:pPr>
        <w:ind w:firstLine="397"/>
        <w:jc w:val="both"/>
        <w:rPr>
          <w:sz w:val="28"/>
          <w:szCs w:val="28"/>
        </w:rPr>
      </w:pPr>
    </w:p>
    <w:p w:rsidR="00C533BB" w:rsidRPr="00FF2DAA" w:rsidRDefault="00C533BB" w:rsidP="00C533BB">
      <w:pPr>
        <w:ind w:firstLine="397"/>
        <w:jc w:val="both"/>
        <w:rPr>
          <w:sz w:val="28"/>
          <w:szCs w:val="28"/>
        </w:rPr>
      </w:pPr>
    </w:p>
    <w:p w:rsidR="00712476" w:rsidRPr="00712476" w:rsidRDefault="00C533BB" w:rsidP="00712476">
      <w:pPr>
        <w:ind w:firstLine="397"/>
        <w:jc w:val="both"/>
        <w:rPr>
          <w:sz w:val="28"/>
          <w:szCs w:val="28"/>
        </w:rPr>
      </w:pPr>
      <w:r>
        <w:rPr>
          <w:sz w:val="28"/>
          <w:szCs w:val="28"/>
        </w:rPr>
        <w:t xml:space="preserve">Коллективный договор (проект) рассмотрен </w:t>
      </w:r>
      <w:r w:rsidRPr="00D11F2A">
        <w:rPr>
          <w:sz w:val="28"/>
          <w:szCs w:val="28"/>
        </w:rPr>
        <w:t xml:space="preserve"> на</w:t>
      </w:r>
      <w:r>
        <w:rPr>
          <w:sz w:val="28"/>
          <w:szCs w:val="28"/>
        </w:rPr>
        <w:t xml:space="preserve"> общем собрании работников учреждения</w:t>
      </w:r>
      <w:r w:rsidR="00712476" w:rsidRPr="00712476">
        <w:rPr>
          <w:sz w:val="28"/>
          <w:szCs w:val="28"/>
        </w:rPr>
        <w:t xml:space="preserve"> от 27.05.2015 г.  </w:t>
      </w:r>
      <w:r w:rsidR="00712476">
        <w:rPr>
          <w:sz w:val="28"/>
          <w:szCs w:val="28"/>
        </w:rPr>
        <w:t xml:space="preserve">Протокол </w:t>
      </w:r>
      <w:r w:rsidR="00712476" w:rsidRPr="00712476">
        <w:rPr>
          <w:sz w:val="28"/>
          <w:szCs w:val="28"/>
        </w:rPr>
        <w:t>№ 6</w:t>
      </w:r>
    </w:p>
    <w:p w:rsidR="00C533BB" w:rsidRDefault="00C533BB" w:rsidP="00C533BB">
      <w:pPr>
        <w:ind w:firstLine="397"/>
        <w:jc w:val="both"/>
        <w:rPr>
          <w:sz w:val="28"/>
          <w:szCs w:val="28"/>
        </w:rPr>
      </w:pPr>
    </w:p>
    <w:p w:rsidR="00C533BB" w:rsidRDefault="00C533BB" w:rsidP="00C533BB">
      <w:pPr>
        <w:ind w:firstLine="397"/>
        <w:jc w:val="both"/>
        <w:rPr>
          <w:sz w:val="28"/>
          <w:szCs w:val="28"/>
        </w:rPr>
      </w:pPr>
    </w:p>
    <w:p w:rsidR="007721E5" w:rsidRDefault="007721E5" w:rsidP="007721E5">
      <w:pPr>
        <w:ind w:firstLine="397"/>
        <w:jc w:val="both"/>
        <w:rPr>
          <w:sz w:val="28"/>
          <w:szCs w:val="28"/>
        </w:rPr>
      </w:pPr>
      <w:bookmarkStart w:id="0" w:name="_GoBack"/>
      <w:bookmarkEnd w:id="0"/>
    </w:p>
    <w:p w:rsidR="00E02799" w:rsidRDefault="00E02799" w:rsidP="007721E5">
      <w:pPr>
        <w:ind w:firstLine="397"/>
        <w:jc w:val="both"/>
        <w:rPr>
          <w:sz w:val="28"/>
          <w:szCs w:val="28"/>
        </w:rPr>
        <w:sectPr w:rsidR="00E02799">
          <w:pgSz w:w="11906" w:h="16838"/>
          <w:pgMar w:top="1134" w:right="850" w:bottom="1134" w:left="1701" w:header="708" w:footer="708" w:gutter="0"/>
          <w:cols w:space="708"/>
          <w:docGrid w:linePitch="360"/>
        </w:sectPr>
      </w:pPr>
    </w:p>
    <w:p w:rsidR="007721E5" w:rsidRDefault="007721E5" w:rsidP="00712476">
      <w:pPr>
        <w:ind w:left="-142"/>
        <w:jc w:val="both"/>
        <w:rPr>
          <w:sz w:val="28"/>
          <w:szCs w:val="28"/>
        </w:rPr>
      </w:pPr>
      <w:r>
        <w:rPr>
          <w:sz w:val="28"/>
          <w:szCs w:val="28"/>
        </w:rPr>
        <w:lastRenderedPageBreak/>
        <w:t xml:space="preserve">От работодателя:                                                     </w:t>
      </w:r>
    </w:p>
    <w:p w:rsidR="00E02799" w:rsidRDefault="00E02799" w:rsidP="00712476">
      <w:pPr>
        <w:pStyle w:val="a3"/>
        <w:ind w:left="-142"/>
        <w:rPr>
          <w:sz w:val="28"/>
          <w:szCs w:val="28"/>
        </w:rPr>
      </w:pPr>
      <w:r>
        <w:rPr>
          <w:sz w:val="28"/>
          <w:szCs w:val="28"/>
        </w:rPr>
        <w:t>З</w:t>
      </w:r>
      <w:r w:rsidR="007721E5">
        <w:rPr>
          <w:sz w:val="28"/>
          <w:szCs w:val="28"/>
        </w:rPr>
        <w:t>аведующий</w:t>
      </w:r>
      <w:r>
        <w:rPr>
          <w:sz w:val="28"/>
          <w:szCs w:val="28"/>
        </w:rPr>
        <w:t xml:space="preserve"> М</w:t>
      </w:r>
      <w:r w:rsidRPr="007721E5">
        <w:rPr>
          <w:sz w:val="28"/>
          <w:szCs w:val="28"/>
        </w:rPr>
        <w:t>БДОУ «Детский сад № 42 «Ал</w:t>
      </w:r>
      <w:r>
        <w:rPr>
          <w:sz w:val="28"/>
          <w:szCs w:val="28"/>
        </w:rPr>
        <w:t>ёнка» города Белово»</w:t>
      </w:r>
    </w:p>
    <w:p w:rsidR="00E02799" w:rsidRDefault="00E02799" w:rsidP="00712476">
      <w:pPr>
        <w:pStyle w:val="a3"/>
        <w:ind w:left="-142"/>
        <w:rPr>
          <w:sz w:val="28"/>
          <w:szCs w:val="28"/>
        </w:rPr>
      </w:pPr>
      <w:r>
        <w:rPr>
          <w:sz w:val="28"/>
          <w:szCs w:val="28"/>
        </w:rPr>
        <w:t>_______ Н.М. Шабалина</w:t>
      </w:r>
    </w:p>
    <w:p w:rsidR="00E02799" w:rsidRDefault="00E02799" w:rsidP="00712476">
      <w:pPr>
        <w:pStyle w:val="a3"/>
        <w:ind w:left="-142"/>
        <w:rPr>
          <w:sz w:val="22"/>
          <w:szCs w:val="22"/>
        </w:rPr>
      </w:pPr>
    </w:p>
    <w:p w:rsidR="00E02799" w:rsidRDefault="00E02799" w:rsidP="00712476">
      <w:pPr>
        <w:pStyle w:val="a3"/>
        <w:ind w:left="-142"/>
        <w:rPr>
          <w:sz w:val="22"/>
          <w:szCs w:val="22"/>
        </w:rPr>
      </w:pPr>
    </w:p>
    <w:p w:rsidR="00E02799" w:rsidRDefault="00E02799" w:rsidP="00712476">
      <w:pPr>
        <w:pStyle w:val="a3"/>
        <w:ind w:left="-142"/>
        <w:rPr>
          <w:sz w:val="22"/>
          <w:szCs w:val="22"/>
        </w:rPr>
      </w:pPr>
      <w:r>
        <w:rPr>
          <w:sz w:val="22"/>
          <w:szCs w:val="22"/>
        </w:rPr>
        <w:t xml:space="preserve">(подпись Ф.И.О.)     </w:t>
      </w:r>
    </w:p>
    <w:p w:rsidR="00E02799" w:rsidRPr="007721E5" w:rsidRDefault="00E02799" w:rsidP="00712476">
      <w:pPr>
        <w:pStyle w:val="a3"/>
        <w:ind w:left="-142"/>
        <w:rPr>
          <w:sz w:val="28"/>
          <w:szCs w:val="28"/>
        </w:rPr>
      </w:pPr>
      <w:r>
        <w:rPr>
          <w:sz w:val="22"/>
          <w:szCs w:val="22"/>
        </w:rPr>
        <w:t xml:space="preserve">  </w:t>
      </w:r>
      <w:r w:rsidR="00712476">
        <w:rPr>
          <w:sz w:val="22"/>
          <w:szCs w:val="22"/>
        </w:rPr>
        <w:t xml:space="preserve">        </w:t>
      </w:r>
      <w:r>
        <w:rPr>
          <w:sz w:val="22"/>
          <w:szCs w:val="22"/>
        </w:rPr>
        <w:t xml:space="preserve"> М.П.                                                                                                     </w:t>
      </w:r>
    </w:p>
    <w:p w:rsidR="00E02799" w:rsidRDefault="00E02799" w:rsidP="00712476">
      <w:pPr>
        <w:pStyle w:val="a3"/>
        <w:ind w:left="-142"/>
        <w:rPr>
          <w:sz w:val="28"/>
          <w:szCs w:val="28"/>
        </w:rPr>
      </w:pPr>
    </w:p>
    <w:p w:rsidR="00E02799" w:rsidRDefault="00E02799" w:rsidP="00E02799">
      <w:pPr>
        <w:pStyle w:val="a3"/>
        <w:ind w:left="0"/>
        <w:rPr>
          <w:sz w:val="28"/>
          <w:szCs w:val="28"/>
        </w:rPr>
      </w:pPr>
    </w:p>
    <w:p w:rsidR="00E02799" w:rsidRDefault="00E02799" w:rsidP="00E02799">
      <w:pPr>
        <w:pStyle w:val="a3"/>
        <w:ind w:left="0"/>
        <w:rPr>
          <w:sz w:val="28"/>
          <w:szCs w:val="28"/>
        </w:rPr>
      </w:pPr>
    </w:p>
    <w:p w:rsidR="00E02799" w:rsidRDefault="00E02799" w:rsidP="00E02799">
      <w:pPr>
        <w:pStyle w:val="a3"/>
        <w:ind w:left="0"/>
        <w:rPr>
          <w:sz w:val="28"/>
          <w:szCs w:val="28"/>
        </w:rPr>
      </w:pPr>
    </w:p>
    <w:p w:rsidR="00E02799" w:rsidRDefault="00E02799" w:rsidP="00E02799">
      <w:pPr>
        <w:pStyle w:val="a3"/>
        <w:ind w:left="0"/>
        <w:rPr>
          <w:sz w:val="28"/>
          <w:szCs w:val="28"/>
        </w:rPr>
      </w:pPr>
      <w:r>
        <w:rPr>
          <w:sz w:val="28"/>
          <w:szCs w:val="28"/>
        </w:rPr>
        <w:t>От работников:</w:t>
      </w:r>
    </w:p>
    <w:p w:rsidR="007721E5" w:rsidRDefault="00E02799" w:rsidP="00E02799">
      <w:pPr>
        <w:pStyle w:val="a3"/>
        <w:ind w:left="0"/>
        <w:rPr>
          <w:sz w:val="28"/>
          <w:szCs w:val="28"/>
        </w:rPr>
      </w:pPr>
      <w:r>
        <w:rPr>
          <w:sz w:val="28"/>
          <w:szCs w:val="28"/>
        </w:rPr>
        <w:t xml:space="preserve">представитель </w:t>
      </w:r>
      <w:r w:rsidRPr="007721E5">
        <w:rPr>
          <w:sz w:val="28"/>
          <w:szCs w:val="28"/>
        </w:rPr>
        <w:t>первичной профсоюзной  организации работников МБДОУ «Детский сад № 42 «Ал</w:t>
      </w:r>
      <w:r>
        <w:rPr>
          <w:sz w:val="28"/>
          <w:szCs w:val="28"/>
        </w:rPr>
        <w:t xml:space="preserve">ёнка» города Белово» </w:t>
      </w:r>
      <w:r w:rsidR="007721E5">
        <w:rPr>
          <w:sz w:val="28"/>
          <w:szCs w:val="28"/>
        </w:rPr>
        <w:t>________</w:t>
      </w:r>
      <w:r w:rsidR="007721E5">
        <w:rPr>
          <w:sz w:val="28"/>
          <w:szCs w:val="28"/>
        </w:rPr>
        <w:softHyphen/>
      </w:r>
      <w:r w:rsidR="007721E5">
        <w:rPr>
          <w:sz w:val="28"/>
          <w:szCs w:val="28"/>
        </w:rPr>
        <w:softHyphen/>
      </w:r>
      <w:r w:rsidR="007721E5">
        <w:rPr>
          <w:sz w:val="28"/>
          <w:szCs w:val="28"/>
        </w:rPr>
        <w:softHyphen/>
      </w:r>
      <w:r w:rsidR="007721E5">
        <w:rPr>
          <w:sz w:val="28"/>
          <w:szCs w:val="28"/>
        </w:rPr>
        <w:softHyphen/>
      </w:r>
      <w:r w:rsidR="007721E5">
        <w:rPr>
          <w:sz w:val="28"/>
          <w:szCs w:val="28"/>
        </w:rPr>
        <w:softHyphen/>
      </w:r>
      <w:r>
        <w:rPr>
          <w:sz w:val="28"/>
          <w:szCs w:val="28"/>
        </w:rPr>
        <w:t>Е.И. Гук</w:t>
      </w:r>
    </w:p>
    <w:p w:rsidR="007721E5" w:rsidRDefault="007721E5" w:rsidP="00E02799">
      <w:pPr>
        <w:ind w:right="-257" w:firstLine="397"/>
        <w:rPr>
          <w:sz w:val="22"/>
          <w:szCs w:val="22"/>
        </w:rPr>
      </w:pPr>
      <w:r>
        <w:rPr>
          <w:sz w:val="22"/>
          <w:szCs w:val="22"/>
        </w:rPr>
        <w:t xml:space="preserve">                                                                            (подпись Ф.И.О.)</w:t>
      </w:r>
    </w:p>
    <w:p w:rsidR="007721E5" w:rsidRDefault="00712476" w:rsidP="00E02799">
      <w:pPr>
        <w:ind w:right="-257" w:firstLine="397"/>
        <w:rPr>
          <w:sz w:val="22"/>
          <w:szCs w:val="22"/>
        </w:rPr>
      </w:pPr>
      <w:r>
        <w:rPr>
          <w:sz w:val="22"/>
          <w:szCs w:val="22"/>
        </w:rPr>
        <w:t xml:space="preserve">     </w:t>
      </w:r>
      <w:r w:rsidR="007721E5">
        <w:rPr>
          <w:sz w:val="22"/>
          <w:szCs w:val="22"/>
        </w:rPr>
        <w:t xml:space="preserve">М.П. </w:t>
      </w:r>
    </w:p>
    <w:p w:rsidR="00E02799" w:rsidRDefault="00E02799" w:rsidP="00E02799">
      <w:pPr>
        <w:ind w:right="-257" w:firstLine="397"/>
        <w:rPr>
          <w:sz w:val="22"/>
          <w:szCs w:val="22"/>
        </w:rPr>
        <w:sectPr w:rsidR="00E02799" w:rsidSect="00E02799">
          <w:type w:val="continuous"/>
          <w:pgSz w:w="11906" w:h="16838"/>
          <w:pgMar w:top="1134" w:right="850" w:bottom="1134" w:left="1701" w:header="708" w:footer="708" w:gutter="0"/>
          <w:cols w:num="2" w:space="708"/>
          <w:docGrid w:linePitch="360"/>
        </w:sectPr>
      </w:pPr>
    </w:p>
    <w:p w:rsidR="007721E5" w:rsidRDefault="007721E5"/>
    <w:p w:rsidR="007721E5" w:rsidRDefault="007721E5"/>
    <w:p w:rsidR="007721E5" w:rsidRDefault="007721E5" w:rsidP="00712476">
      <w:pPr>
        <w:spacing w:after="120"/>
        <w:ind w:firstLine="567"/>
        <w:jc w:val="center"/>
        <w:rPr>
          <w:b/>
          <w:sz w:val="28"/>
          <w:szCs w:val="28"/>
        </w:rPr>
      </w:pPr>
      <w:proofErr w:type="gramStart"/>
      <w:r w:rsidRPr="00960ECA">
        <w:rPr>
          <w:b/>
          <w:sz w:val="28"/>
          <w:szCs w:val="28"/>
          <w:lang w:val="en-US"/>
        </w:rPr>
        <w:lastRenderedPageBreak/>
        <w:t>I</w:t>
      </w:r>
      <w:r w:rsidRPr="003C6F13">
        <w:rPr>
          <w:b/>
          <w:sz w:val="28"/>
          <w:szCs w:val="28"/>
        </w:rPr>
        <w:t>.  Общи</w:t>
      </w:r>
      <w:r w:rsidRPr="00960ECA">
        <w:rPr>
          <w:b/>
          <w:sz w:val="28"/>
          <w:szCs w:val="28"/>
        </w:rPr>
        <w:t>е</w:t>
      </w:r>
      <w:proofErr w:type="gramEnd"/>
      <w:r w:rsidRPr="003C6F13">
        <w:rPr>
          <w:b/>
          <w:sz w:val="28"/>
          <w:szCs w:val="28"/>
        </w:rPr>
        <w:t xml:space="preserve"> положения</w:t>
      </w:r>
    </w:p>
    <w:p w:rsidR="007721E5" w:rsidRPr="00712476" w:rsidRDefault="007721E5" w:rsidP="00712476">
      <w:pPr>
        <w:ind w:firstLine="567"/>
        <w:contextualSpacing/>
        <w:jc w:val="both"/>
        <w:rPr>
          <w:sz w:val="28"/>
          <w:szCs w:val="28"/>
        </w:rPr>
      </w:pPr>
      <w:r w:rsidRPr="00712476">
        <w:rPr>
          <w:sz w:val="28"/>
          <w:szCs w:val="28"/>
        </w:rPr>
        <w:t xml:space="preserve">1.1. Настоящий коллективный договор является правовым актом, регулирующим социально–трудовые отношения в государственной образовательной организации отношения в муниципальном </w:t>
      </w:r>
      <w:r w:rsidR="00712476">
        <w:rPr>
          <w:sz w:val="28"/>
          <w:szCs w:val="28"/>
        </w:rPr>
        <w:t xml:space="preserve">бюджетном </w:t>
      </w:r>
      <w:r w:rsidRPr="00712476">
        <w:rPr>
          <w:sz w:val="28"/>
          <w:szCs w:val="28"/>
        </w:rPr>
        <w:t xml:space="preserve">дошкольном образовательном учреждении «Детский сад № 42 «Алёнка» города Белово». </w:t>
      </w:r>
    </w:p>
    <w:p w:rsidR="007721E5" w:rsidRPr="00712476" w:rsidRDefault="007721E5" w:rsidP="00712476">
      <w:pPr>
        <w:ind w:firstLine="567"/>
        <w:contextualSpacing/>
        <w:jc w:val="both"/>
        <w:rPr>
          <w:sz w:val="28"/>
          <w:szCs w:val="28"/>
        </w:rPr>
      </w:pPr>
      <w:r w:rsidRPr="00712476">
        <w:rPr>
          <w:sz w:val="28"/>
          <w:szCs w:val="28"/>
        </w:rPr>
        <w:t>1.2. Сторонами коллективного договора являются:</w:t>
      </w:r>
    </w:p>
    <w:p w:rsidR="007721E5" w:rsidRPr="00712476" w:rsidRDefault="007721E5" w:rsidP="00712476">
      <w:pPr>
        <w:pStyle w:val="a3"/>
        <w:numPr>
          <w:ilvl w:val="0"/>
          <w:numId w:val="1"/>
        </w:numPr>
        <w:ind w:right="-257"/>
        <w:jc w:val="both"/>
        <w:rPr>
          <w:sz w:val="28"/>
          <w:szCs w:val="28"/>
        </w:rPr>
      </w:pPr>
      <w:r w:rsidRPr="00712476">
        <w:rPr>
          <w:sz w:val="28"/>
          <w:szCs w:val="28"/>
        </w:rPr>
        <w:t>работодатель  в лице его представителя - заведующего Шабалиной Н.М.</w:t>
      </w:r>
    </w:p>
    <w:p w:rsidR="007721E5" w:rsidRPr="00712476" w:rsidRDefault="007721E5" w:rsidP="00712476">
      <w:pPr>
        <w:pStyle w:val="a3"/>
        <w:numPr>
          <w:ilvl w:val="0"/>
          <w:numId w:val="1"/>
        </w:numPr>
        <w:jc w:val="both"/>
        <w:rPr>
          <w:sz w:val="28"/>
          <w:szCs w:val="28"/>
        </w:rPr>
      </w:pPr>
      <w:r w:rsidRPr="00712476">
        <w:rPr>
          <w:sz w:val="28"/>
          <w:szCs w:val="28"/>
        </w:rPr>
        <w:t>работники учреждения  в лице их представителя – первичной профсоюзной  организации работников МБДОУ «Детский сад № 42 «Алёнка» города Белово».</w:t>
      </w:r>
    </w:p>
    <w:p w:rsidR="007721E5" w:rsidRPr="00712476" w:rsidRDefault="007721E5" w:rsidP="00712476">
      <w:pPr>
        <w:spacing w:before="120"/>
        <w:ind w:firstLine="567"/>
        <w:contextualSpacing/>
        <w:jc w:val="both"/>
        <w:rPr>
          <w:sz w:val="28"/>
          <w:szCs w:val="28"/>
        </w:rPr>
      </w:pPr>
      <w:r w:rsidRPr="00712476">
        <w:rPr>
          <w:sz w:val="28"/>
          <w:szCs w:val="28"/>
        </w:rPr>
        <w:t xml:space="preserve">1.3. </w:t>
      </w:r>
      <w:proofErr w:type="gramStart"/>
      <w:r w:rsidRPr="00712476">
        <w:rPr>
          <w:sz w:val="28"/>
          <w:szCs w:val="28"/>
        </w:rPr>
        <w:t>Коллективный договор заключён в соответствии с Трудовым кодексом Российской Федерации (далее ТК РФ), Федеральным законом «О профессиональных союзах, их правах и гарантиях деятельности», иными законодательными и нормативными правовыми актами Российской Федерации и Кемеровской области, Кузбасским региональным соглашением между Федерацией профсоюзных организаций Кузбасса, Коллегией Администрации Кемеровской области и работодателями Кемеровской области, Отраслевым соглашением  по организациям, находящимся в ведении Департамента образования и</w:t>
      </w:r>
      <w:proofErr w:type="gramEnd"/>
      <w:r w:rsidR="00712476">
        <w:rPr>
          <w:sz w:val="28"/>
          <w:szCs w:val="28"/>
        </w:rPr>
        <w:t xml:space="preserve"> </w:t>
      </w:r>
      <w:proofErr w:type="gramStart"/>
      <w:r w:rsidRPr="00712476">
        <w:rPr>
          <w:sz w:val="28"/>
          <w:szCs w:val="28"/>
        </w:rPr>
        <w:t>науки Кемеровской области, Территориальным соглашением в целях определения взаимных обязательств работодателя и работников по обеспечению трудовых прав и законных интересов работников учреждения, создания более благоприятных условий труда для работников учреждения по сравнению с установленными законодательством и иными нормативными правовыми актами, установления дополнительных социально-экономических, правовых и профессиональных гарантий, мер социальной поддержки работников, обеспечения эффективной деятельности учреждения.</w:t>
      </w:r>
      <w:proofErr w:type="gramEnd"/>
    </w:p>
    <w:p w:rsidR="007721E5" w:rsidRPr="00712476" w:rsidRDefault="007721E5" w:rsidP="00712476">
      <w:pPr>
        <w:spacing w:before="120"/>
        <w:ind w:firstLine="567"/>
        <w:contextualSpacing/>
        <w:jc w:val="both"/>
        <w:rPr>
          <w:sz w:val="28"/>
          <w:szCs w:val="28"/>
        </w:rPr>
      </w:pPr>
      <w:r w:rsidRPr="00712476">
        <w:rPr>
          <w:sz w:val="28"/>
          <w:szCs w:val="28"/>
        </w:rPr>
        <w:t>1.4. Коллективный договор распространяется на всех работников учреждения.</w:t>
      </w:r>
    </w:p>
    <w:p w:rsidR="007721E5" w:rsidRPr="00712476" w:rsidRDefault="007721E5" w:rsidP="00712476">
      <w:pPr>
        <w:spacing w:before="120"/>
        <w:ind w:firstLine="567"/>
        <w:contextualSpacing/>
        <w:jc w:val="both"/>
        <w:rPr>
          <w:sz w:val="28"/>
          <w:szCs w:val="28"/>
        </w:rPr>
      </w:pPr>
      <w:r w:rsidRPr="00712476">
        <w:rPr>
          <w:sz w:val="28"/>
          <w:szCs w:val="28"/>
        </w:rPr>
        <w:t>1.5. Коллективный договор сохраняет своё действие:</w:t>
      </w:r>
    </w:p>
    <w:p w:rsidR="007721E5" w:rsidRPr="00712476" w:rsidRDefault="007721E5" w:rsidP="00712476">
      <w:pPr>
        <w:pStyle w:val="a3"/>
        <w:numPr>
          <w:ilvl w:val="0"/>
          <w:numId w:val="2"/>
        </w:numPr>
        <w:ind w:left="0" w:firstLine="284"/>
        <w:jc w:val="both"/>
        <w:rPr>
          <w:sz w:val="28"/>
          <w:szCs w:val="28"/>
        </w:rPr>
      </w:pPr>
      <w:r w:rsidRPr="00712476">
        <w:rPr>
          <w:sz w:val="28"/>
          <w:szCs w:val="28"/>
        </w:rPr>
        <w:t>в случае изменения  наименования, типа учреждения, реорганизации учреждения в форме  преобразования, а  также при смене руководителя учреждения.</w:t>
      </w:r>
    </w:p>
    <w:p w:rsidR="007721E5" w:rsidRPr="00712476" w:rsidRDefault="007721E5" w:rsidP="00712476">
      <w:pPr>
        <w:pStyle w:val="a3"/>
        <w:numPr>
          <w:ilvl w:val="0"/>
          <w:numId w:val="2"/>
        </w:numPr>
        <w:ind w:left="0" w:firstLine="284"/>
        <w:jc w:val="both"/>
        <w:rPr>
          <w:sz w:val="28"/>
          <w:szCs w:val="28"/>
        </w:rPr>
      </w:pPr>
      <w:r w:rsidRPr="00712476">
        <w:rPr>
          <w:sz w:val="28"/>
          <w:szCs w:val="28"/>
        </w:rPr>
        <w:t>при реорганизации учреждения в форме слияния, присоединения, разделения, выделения  в течение всего срока реорганизации.  При этом любая из сторон имеет право направить другой  стороне предложения о заключении  нового коллективного договора или продлении действия настоящего договора на срок до трёх лет.</w:t>
      </w:r>
    </w:p>
    <w:p w:rsidR="007721E5" w:rsidRPr="00712476" w:rsidRDefault="007721E5" w:rsidP="00712476">
      <w:pPr>
        <w:pStyle w:val="a3"/>
        <w:numPr>
          <w:ilvl w:val="0"/>
          <w:numId w:val="2"/>
        </w:numPr>
        <w:ind w:left="0" w:firstLine="284"/>
        <w:jc w:val="both"/>
        <w:rPr>
          <w:sz w:val="28"/>
          <w:szCs w:val="28"/>
        </w:rPr>
      </w:pPr>
      <w:proofErr w:type="gramStart"/>
      <w:r w:rsidRPr="00712476">
        <w:rPr>
          <w:sz w:val="28"/>
          <w:szCs w:val="28"/>
        </w:rPr>
        <w:t>п</w:t>
      </w:r>
      <w:proofErr w:type="gramEnd"/>
      <w:r w:rsidRPr="00712476">
        <w:rPr>
          <w:sz w:val="28"/>
          <w:szCs w:val="28"/>
        </w:rPr>
        <w:t xml:space="preserve">ри ликвидации учреждения коллективный договор сохраняет своё действие в течение всего срока  проведения ликвидации. </w:t>
      </w:r>
    </w:p>
    <w:p w:rsidR="007721E5" w:rsidRPr="00712476" w:rsidRDefault="007721E5" w:rsidP="00712476">
      <w:pPr>
        <w:spacing w:before="120"/>
        <w:ind w:firstLine="567"/>
        <w:contextualSpacing/>
        <w:jc w:val="both"/>
        <w:rPr>
          <w:sz w:val="28"/>
          <w:szCs w:val="28"/>
        </w:rPr>
      </w:pPr>
      <w:r w:rsidRPr="00712476">
        <w:rPr>
          <w:sz w:val="28"/>
          <w:szCs w:val="28"/>
        </w:rPr>
        <w:lastRenderedPageBreak/>
        <w:t>1.6.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или  настоящим договором.</w:t>
      </w:r>
    </w:p>
    <w:p w:rsidR="007721E5" w:rsidRPr="00712476" w:rsidRDefault="007721E5" w:rsidP="00712476">
      <w:pPr>
        <w:ind w:firstLine="567"/>
        <w:contextualSpacing/>
        <w:jc w:val="both"/>
        <w:rPr>
          <w:sz w:val="28"/>
          <w:szCs w:val="28"/>
        </w:rPr>
      </w:pPr>
      <w:r w:rsidRPr="00712476">
        <w:rPr>
          <w:sz w:val="28"/>
          <w:szCs w:val="28"/>
        </w:rPr>
        <w:t>Пересмотр обязатель</w:t>
      </w:r>
      <w:proofErr w:type="gramStart"/>
      <w:r w:rsidRPr="00712476">
        <w:rPr>
          <w:sz w:val="28"/>
          <w:szCs w:val="28"/>
        </w:rPr>
        <w:t>ств ст</w:t>
      </w:r>
      <w:proofErr w:type="gramEnd"/>
      <w:r w:rsidRPr="00712476">
        <w:rPr>
          <w:sz w:val="28"/>
          <w:szCs w:val="28"/>
        </w:rPr>
        <w:t xml:space="preserve">орон  договора не может приводить к снижению уровня социально – экономического положения работников учреждения, установленного настоящим договором. </w:t>
      </w:r>
    </w:p>
    <w:p w:rsidR="007721E5" w:rsidRPr="00712476" w:rsidRDefault="007721E5" w:rsidP="00712476">
      <w:pPr>
        <w:spacing w:before="120"/>
        <w:ind w:firstLine="567"/>
        <w:contextualSpacing/>
        <w:jc w:val="both"/>
        <w:rPr>
          <w:sz w:val="28"/>
          <w:szCs w:val="28"/>
        </w:rPr>
      </w:pPr>
      <w:r w:rsidRPr="00712476">
        <w:rPr>
          <w:sz w:val="28"/>
          <w:szCs w:val="28"/>
        </w:rPr>
        <w:t>1.7. В течение срока действия договора ни одна из сторон не вправе прекратить в одностороннем порядке выполнения принятых на себя обязательств.</w:t>
      </w:r>
    </w:p>
    <w:p w:rsidR="007721E5" w:rsidRPr="00712476" w:rsidRDefault="007721E5" w:rsidP="00712476">
      <w:pPr>
        <w:spacing w:before="120"/>
        <w:ind w:firstLine="567"/>
        <w:contextualSpacing/>
        <w:jc w:val="both"/>
        <w:rPr>
          <w:sz w:val="28"/>
          <w:szCs w:val="28"/>
        </w:rPr>
      </w:pPr>
      <w:r w:rsidRPr="00712476">
        <w:rPr>
          <w:sz w:val="28"/>
          <w:szCs w:val="28"/>
        </w:rPr>
        <w:t>1.8. Все спорные вопросы по толкованию и реализации  положений  договора решаются сторонами путём переговоров.</w:t>
      </w:r>
    </w:p>
    <w:p w:rsidR="007721E5" w:rsidRPr="00712476" w:rsidRDefault="007721E5" w:rsidP="00712476">
      <w:pPr>
        <w:spacing w:before="120"/>
        <w:ind w:firstLine="567"/>
        <w:contextualSpacing/>
        <w:jc w:val="both"/>
        <w:rPr>
          <w:sz w:val="28"/>
          <w:szCs w:val="28"/>
        </w:rPr>
      </w:pPr>
      <w:r w:rsidRPr="00712476">
        <w:rPr>
          <w:sz w:val="28"/>
          <w:szCs w:val="28"/>
        </w:rPr>
        <w:t>1.9. Настоящий договор вступает в силу с момента его подписания  представителями сторон. Срок действия договора 3 года.</w:t>
      </w:r>
    </w:p>
    <w:p w:rsidR="007721E5" w:rsidRPr="00712476" w:rsidRDefault="007721E5" w:rsidP="00712476">
      <w:pPr>
        <w:spacing w:before="120"/>
        <w:ind w:firstLine="567"/>
        <w:contextualSpacing/>
        <w:jc w:val="both"/>
        <w:rPr>
          <w:sz w:val="28"/>
          <w:szCs w:val="28"/>
        </w:rPr>
      </w:pPr>
      <w:r w:rsidRPr="00712476">
        <w:rPr>
          <w:sz w:val="28"/>
          <w:szCs w:val="28"/>
        </w:rPr>
        <w:t xml:space="preserve">1.10. Кроме коллективного договора социально – трудовые отношения в учреждении регулируются локальными нормативными актами, которые в соответствии со ст. 8 и ст.372 Трудового кодекса РФ в случаях, предусмотренных Трудовым кодексом, другими федеральными законами и иными  нормативными правовыми актами РФ, соглашениями, настоящим  договором, принимаются работодателем по согласованию с профкомом работников учреждения. </w:t>
      </w:r>
    </w:p>
    <w:p w:rsidR="007721E5" w:rsidRPr="00712476" w:rsidRDefault="007721E5" w:rsidP="00712476">
      <w:pPr>
        <w:ind w:firstLine="567"/>
        <w:contextualSpacing/>
        <w:jc w:val="both"/>
        <w:rPr>
          <w:sz w:val="28"/>
          <w:szCs w:val="28"/>
        </w:rPr>
      </w:pPr>
      <w:r w:rsidRPr="00712476">
        <w:rPr>
          <w:sz w:val="28"/>
          <w:szCs w:val="28"/>
        </w:rPr>
        <w:t>Перечень некоторых локальных нормативных актов (решений), принимаемых работодателем  по согласованию с профкомом в соответствии с абз.3 ст.8 и ст.372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положения об оплате труда, о компенсационных выплатах, стимулирующих, поощрительных выплатах (премировании) – ст. 135, 144, 147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тарификационные списки (нормы труда) – ст. 162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правила и инструкции по охране труда для работников  учреждения – ст. 212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правила внутреннего трудового распорядка учреждения – ст. 190  ТК РФ; </w:t>
      </w:r>
    </w:p>
    <w:p w:rsidR="007721E5" w:rsidRPr="00712476" w:rsidRDefault="007721E5" w:rsidP="00712476">
      <w:pPr>
        <w:pStyle w:val="a3"/>
        <w:numPr>
          <w:ilvl w:val="0"/>
          <w:numId w:val="2"/>
        </w:numPr>
        <w:ind w:left="0" w:firstLine="284"/>
        <w:jc w:val="both"/>
        <w:rPr>
          <w:sz w:val="28"/>
          <w:szCs w:val="28"/>
        </w:rPr>
      </w:pPr>
      <w:r w:rsidRPr="00712476">
        <w:rPr>
          <w:sz w:val="28"/>
          <w:szCs w:val="28"/>
        </w:rPr>
        <w:t>штатное расписание учреждения – в соответствии с настоящим коллективным договором;</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должностные инструкции – в соответствии с настоящим коллективным договором; </w:t>
      </w:r>
    </w:p>
    <w:p w:rsidR="007721E5" w:rsidRPr="00712476" w:rsidRDefault="007721E5" w:rsidP="00712476">
      <w:pPr>
        <w:pStyle w:val="a3"/>
        <w:numPr>
          <w:ilvl w:val="0"/>
          <w:numId w:val="2"/>
        </w:numPr>
        <w:ind w:left="0" w:firstLine="284"/>
        <w:jc w:val="both"/>
        <w:rPr>
          <w:color w:val="FF0000"/>
          <w:sz w:val="28"/>
          <w:szCs w:val="28"/>
        </w:rPr>
      </w:pPr>
      <w:r w:rsidRPr="00712476">
        <w:rPr>
          <w:sz w:val="28"/>
          <w:szCs w:val="28"/>
        </w:rPr>
        <w:t>расписание занятий – в соответствии с настоящим коллективным договором</w:t>
      </w:r>
      <w:r w:rsidRPr="00712476">
        <w:rPr>
          <w:color w:val="FF0000"/>
          <w:sz w:val="28"/>
          <w:szCs w:val="28"/>
        </w:rPr>
        <w:t>;</w:t>
      </w:r>
    </w:p>
    <w:p w:rsidR="00D83B3D" w:rsidRPr="00712476" w:rsidRDefault="007721E5" w:rsidP="00712476">
      <w:pPr>
        <w:pStyle w:val="a3"/>
        <w:numPr>
          <w:ilvl w:val="0"/>
          <w:numId w:val="2"/>
        </w:numPr>
        <w:ind w:left="0" w:firstLine="284"/>
        <w:jc w:val="both"/>
        <w:rPr>
          <w:sz w:val="28"/>
          <w:szCs w:val="28"/>
        </w:rPr>
      </w:pPr>
      <w:r w:rsidRPr="00712476">
        <w:rPr>
          <w:sz w:val="28"/>
          <w:szCs w:val="28"/>
        </w:rPr>
        <w:t>режимы рабочего времени и времени отдыха всех категорий работников учреждения – ст. 100 ТК РФ;</w:t>
      </w:r>
    </w:p>
    <w:p w:rsidR="00D83B3D" w:rsidRPr="00712476" w:rsidRDefault="00D83B3D" w:rsidP="00712476">
      <w:pPr>
        <w:pStyle w:val="a3"/>
        <w:numPr>
          <w:ilvl w:val="0"/>
          <w:numId w:val="2"/>
        </w:numPr>
        <w:ind w:left="0" w:firstLine="284"/>
        <w:jc w:val="both"/>
        <w:rPr>
          <w:sz w:val="28"/>
          <w:szCs w:val="28"/>
        </w:rPr>
      </w:pPr>
      <w:r w:rsidRPr="00712476">
        <w:rPr>
          <w:sz w:val="28"/>
          <w:szCs w:val="28"/>
        </w:rPr>
        <w:t>положение об аттестации руководящих работников и специалистов на предмет  соответствия занимаемой должности – ст.81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приказы (распоряжения)  о привлечении работников  к сверхурочной  работе, к работе в выходные дни и нерабочие праздничные дни в случаях, предусмотренных ст. ст. 99 и 113  ТК  РФ; </w:t>
      </w:r>
    </w:p>
    <w:p w:rsidR="007721E5" w:rsidRPr="00712476" w:rsidRDefault="007721E5" w:rsidP="00712476">
      <w:pPr>
        <w:pStyle w:val="a3"/>
        <w:numPr>
          <w:ilvl w:val="0"/>
          <w:numId w:val="2"/>
        </w:numPr>
        <w:ind w:left="0" w:firstLine="284"/>
        <w:jc w:val="both"/>
        <w:rPr>
          <w:sz w:val="28"/>
          <w:szCs w:val="28"/>
        </w:rPr>
      </w:pPr>
      <w:r w:rsidRPr="00712476">
        <w:rPr>
          <w:sz w:val="28"/>
          <w:szCs w:val="28"/>
        </w:rPr>
        <w:lastRenderedPageBreak/>
        <w:t>графики работы (графики  сменности) – ст. 103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перечень должностей </w:t>
      </w:r>
      <w:proofErr w:type="gramStart"/>
      <w:r w:rsidRPr="00712476">
        <w:rPr>
          <w:sz w:val="28"/>
          <w:szCs w:val="28"/>
        </w:rPr>
        <w:t>работников</w:t>
      </w:r>
      <w:proofErr w:type="gramEnd"/>
      <w:r w:rsidRPr="00712476">
        <w:rPr>
          <w:sz w:val="28"/>
          <w:szCs w:val="28"/>
        </w:rPr>
        <w:t xml:space="preserve"> для которых установлен ненормированный рабочий день и продолжительность их дополнительного отпуска (ст. 101, 119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график отпусков – ст.123 ТК РФ;</w:t>
      </w:r>
    </w:p>
    <w:p w:rsidR="007721E5" w:rsidRPr="00712476" w:rsidRDefault="007721E5" w:rsidP="00712476">
      <w:pPr>
        <w:pStyle w:val="a3"/>
        <w:numPr>
          <w:ilvl w:val="0"/>
          <w:numId w:val="2"/>
        </w:numPr>
        <w:ind w:left="0" w:firstLine="284"/>
        <w:jc w:val="both"/>
        <w:rPr>
          <w:sz w:val="28"/>
          <w:szCs w:val="28"/>
        </w:rPr>
      </w:pPr>
      <w:r w:rsidRPr="00712476">
        <w:rPr>
          <w:sz w:val="28"/>
          <w:szCs w:val="28"/>
        </w:rPr>
        <w:t>другие локальные  нормативные акты и решения, предусмотренные ТК РФ, настоящим коллективным договором, соглашениями.</w:t>
      </w:r>
    </w:p>
    <w:p w:rsidR="007721E5" w:rsidRPr="00712476" w:rsidRDefault="007721E5" w:rsidP="00712476">
      <w:pPr>
        <w:spacing w:before="120"/>
        <w:ind w:firstLine="567"/>
        <w:contextualSpacing/>
        <w:jc w:val="both"/>
        <w:rPr>
          <w:sz w:val="28"/>
          <w:szCs w:val="28"/>
        </w:rPr>
      </w:pPr>
      <w:r w:rsidRPr="00712476">
        <w:rPr>
          <w:sz w:val="28"/>
          <w:szCs w:val="28"/>
        </w:rPr>
        <w:t>1.10. Правовыми актами,  регулирующими  социально – трудовые отношения в учреждении,  являются также  соглашения между работниками учреждения  в лице профкома и работодателем  в лице  руководителя учреждения:</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соглашение об установлении систем оплаты труда работников учреждения – ст.  144 ТК РФ; </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соглашение об охране труда – ст. 45 ТК РФ; </w:t>
      </w:r>
    </w:p>
    <w:p w:rsidR="007721E5" w:rsidRPr="00712476" w:rsidRDefault="007721E5" w:rsidP="00712476">
      <w:pPr>
        <w:pStyle w:val="a3"/>
        <w:numPr>
          <w:ilvl w:val="0"/>
          <w:numId w:val="2"/>
        </w:numPr>
        <w:ind w:left="0" w:firstLine="284"/>
        <w:jc w:val="both"/>
        <w:rPr>
          <w:sz w:val="28"/>
          <w:szCs w:val="28"/>
        </w:rPr>
      </w:pPr>
      <w:r w:rsidRPr="00712476">
        <w:rPr>
          <w:sz w:val="28"/>
          <w:szCs w:val="28"/>
        </w:rPr>
        <w:t xml:space="preserve">другие соглашения – ст. 45;46;100 ТК РФ. </w:t>
      </w:r>
    </w:p>
    <w:p w:rsidR="007721E5" w:rsidRPr="00712476" w:rsidRDefault="007721E5" w:rsidP="00712476">
      <w:pPr>
        <w:ind w:firstLine="567"/>
        <w:contextualSpacing/>
        <w:jc w:val="both"/>
        <w:rPr>
          <w:sz w:val="28"/>
          <w:szCs w:val="28"/>
        </w:rPr>
      </w:pPr>
      <w:r w:rsidRPr="00712476">
        <w:rPr>
          <w:sz w:val="28"/>
          <w:szCs w:val="28"/>
        </w:rPr>
        <w:t>Локальные нормативные акты и соглашения не могут противоречить настоящему договору.</w:t>
      </w:r>
    </w:p>
    <w:p w:rsidR="007721E5" w:rsidRPr="00712476" w:rsidRDefault="007721E5" w:rsidP="00712476">
      <w:pPr>
        <w:spacing w:before="120"/>
        <w:ind w:firstLine="567"/>
        <w:contextualSpacing/>
        <w:jc w:val="both"/>
        <w:rPr>
          <w:sz w:val="28"/>
          <w:szCs w:val="28"/>
        </w:rPr>
      </w:pPr>
      <w:r w:rsidRPr="00712476">
        <w:rPr>
          <w:sz w:val="28"/>
          <w:szCs w:val="28"/>
        </w:rPr>
        <w:t xml:space="preserve">1.11. В настоящем  договоре учтены положения Кузбасского регионального соглашения между Федерацией профсоюзных организаций Кузбасса, Коллегией Администрации Кемеровской области и работодателями области и Отраслевого  соглашения  между Департаментом образования и науки Кемеровской области и областной организацией  Профсоюза работников народного  образования и науки РФ по учреждениям, подведомственным  Департаменту, территориального соглашения. </w:t>
      </w:r>
    </w:p>
    <w:p w:rsidR="007721E5" w:rsidRPr="00712476" w:rsidRDefault="007721E5" w:rsidP="00712476">
      <w:pPr>
        <w:spacing w:before="120"/>
        <w:ind w:firstLine="567"/>
        <w:contextualSpacing/>
        <w:jc w:val="both"/>
        <w:rPr>
          <w:sz w:val="28"/>
          <w:szCs w:val="28"/>
        </w:rPr>
      </w:pPr>
      <w:r w:rsidRPr="00712476">
        <w:rPr>
          <w:sz w:val="28"/>
          <w:szCs w:val="28"/>
        </w:rPr>
        <w:t>1.12. Проект договора рассмотрен и  принят на собрании (конференции) работников учреждения.</w:t>
      </w:r>
    </w:p>
    <w:p w:rsidR="00D83B3D" w:rsidRPr="00712476" w:rsidRDefault="00D83B3D" w:rsidP="00712476">
      <w:pPr>
        <w:spacing w:after="120"/>
        <w:ind w:firstLine="567"/>
        <w:contextualSpacing/>
        <w:jc w:val="center"/>
        <w:rPr>
          <w:b/>
          <w:sz w:val="28"/>
          <w:szCs w:val="28"/>
        </w:rPr>
      </w:pPr>
      <w:r w:rsidRPr="00712476">
        <w:rPr>
          <w:b/>
          <w:sz w:val="28"/>
          <w:szCs w:val="28"/>
        </w:rPr>
        <w:t>2.  Трудовые отношения</w:t>
      </w:r>
    </w:p>
    <w:p w:rsidR="00D83B3D" w:rsidRPr="00712476" w:rsidRDefault="00D83B3D" w:rsidP="00712476">
      <w:pPr>
        <w:spacing w:before="120"/>
        <w:ind w:firstLine="567"/>
        <w:contextualSpacing/>
        <w:jc w:val="both"/>
        <w:rPr>
          <w:sz w:val="28"/>
          <w:szCs w:val="28"/>
        </w:rPr>
      </w:pPr>
      <w:r w:rsidRPr="00712476">
        <w:rPr>
          <w:sz w:val="28"/>
          <w:szCs w:val="28"/>
        </w:rPr>
        <w:t>2.1. Стороны исходят из того, что: трудовые отношения между работником и учреждением возникают на основании трудового договора, заключаемого ими в соответствии с законодательством о труде. Применяется единая форма трудового договора, являющаяся  приложением №</w:t>
      </w:r>
      <w:r w:rsidR="00712476" w:rsidRPr="00712476">
        <w:rPr>
          <w:sz w:val="28"/>
          <w:szCs w:val="28"/>
        </w:rPr>
        <w:t xml:space="preserve"> </w:t>
      </w:r>
      <w:r w:rsidRPr="00712476">
        <w:rPr>
          <w:sz w:val="28"/>
          <w:szCs w:val="28"/>
        </w:rPr>
        <w:t>3 к Программе поэтапного совершенствования систем оплаты труда в государственных (муниципальных) учреждениях на 2012-2018 годы.</w:t>
      </w:r>
    </w:p>
    <w:p w:rsidR="00D83B3D" w:rsidRPr="00712476" w:rsidRDefault="00D83B3D" w:rsidP="00712476">
      <w:pPr>
        <w:ind w:right="-257" w:firstLine="567"/>
        <w:contextualSpacing/>
        <w:jc w:val="both"/>
        <w:rPr>
          <w:sz w:val="28"/>
          <w:szCs w:val="28"/>
        </w:rPr>
      </w:pPr>
      <w:r w:rsidRPr="00712476">
        <w:rPr>
          <w:sz w:val="28"/>
          <w:szCs w:val="28"/>
        </w:rPr>
        <w:t>Трудовой договор заключается, как правило, на неопределенный срок. Заключение срочного трудового договора как исключение допускается в случаях, когда трудовые отношения не могут быть установлены на неопределенный срок с учетом характера предстоящей работы или условий её выполнения, а также с некоторыми  категориями граждан, указанных в части 2 ст.59 и статье 332 ТК РФ.</w:t>
      </w:r>
    </w:p>
    <w:p w:rsidR="00D83B3D" w:rsidRPr="00712476" w:rsidRDefault="00D83B3D" w:rsidP="00712476">
      <w:pPr>
        <w:ind w:right="-257" w:firstLine="567"/>
        <w:contextualSpacing/>
        <w:jc w:val="both"/>
        <w:rPr>
          <w:sz w:val="28"/>
          <w:szCs w:val="28"/>
        </w:rPr>
      </w:pPr>
      <w:r w:rsidRPr="00712476">
        <w:rPr>
          <w:sz w:val="28"/>
          <w:szCs w:val="28"/>
        </w:rPr>
        <w:t>В течение 2014 г. со всеми работниками учреждения работодатель заключает дополнительные соглашения к трудовым договорам в целях перехода на эффективный контракт.</w:t>
      </w:r>
    </w:p>
    <w:p w:rsidR="00D83B3D" w:rsidRPr="00712476" w:rsidRDefault="00D83B3D" w:rsidP="00712476">
      <w:pPr>
        <w:spacing w:before="120"/>
        <w:ind w:firstLine="567"/>
        <w:contextualSpacing/>
        <w:jc w:val="both"/>
        <w:rPr>
          <w:sz w:val="28"/>
          <w:szCs w:val="28"/>
        </w:rPr>
      </w:pPr>
      <w:r w:rsidRPr="00712476">
        <w:rPr>
          <w:sz w:val="28"/>
          <w:szCs w:val="28"/>
        </w:rPr>
        <w:t xml:space="preserve">2.2. В трудовом договоре, дополнительном соглашении к трудовому договору должны быть подробно изложены все  его обязательные условия, </w:t>
      </w:r>
      <w:r w:rsidRPr="00712476">
        <w:rPr>
          <w:sz w:val="28"/>
          <w:szCs w:val="28"/>
        </w:rPr>
        <w:lastRenderedPageBreak/>
        <w:t>предусмотренные в ст. 57 ТК РФ, а также в указанной выше форме трудового договора.</w:t>
      </w:r>
    </w:p>
    <w:p w:rsidR="00D83B3D" w:rsidRPr="00712476" w:rsidRDefault="00D83B3D" w:rsidP="00712476">
      <w:pPr>
        <w:ind w:firstLine="567"/>
        <w:contextualSpacing/>
        <w:jc w:val="both"/>
        <w:rPr>
          <w:sz w:val="28"/>
          <w:szCs w:val="28"/>
        </w:rPr>
      </w:pPr>
      <w:r w:rsidRPr="00712476">
        <w:rPr>
          <w:sz w:val="28"/>
          <w:szCs w:val="28"/>
        </w:rPr>
        <w:t>Один экземпляр трудового договора, дополнительного соглашения к трудовому договору в обязательном порядке  вручается работнику под роспись в экземпляре, хранящемся у работодателя (ст. 67 ТК РФ).</w:t>
      </w:r>
    </w:p>
    <w:p w:rsidR="00D83B3D" w:rsidRPr="00712476" w:rsidRDefault="00D83B3D" w:rsidP="00712476">
      <w:pPr>
        <w:ind w:firstLine="567"/>
        <w:contextualSpacing/>
        <w:jc w:val="both"/>
        <w:rPr>
          <w:sz w:val="28"/>
          <w:szCs w:val="28"/>
        </w:rPr>
      </w:pPr>
      <w:r w:rsidRPr="00712476">
        <w:rPr>
          <w:sz w:val="28"/>
          <w:szCs w:val="28"/>
        </w:rPr>
        <w:t>Изменения условий трудового договора, внесение в него дополнений производится по согласованию между работником и работодателем и оформляется  дополнительным  соглашением к договору, а также  приказом по учреждению (ст.72 ТК РФ).</w:t>
      </w:r>
    </w:p>
    <w:p w:rsidR="00D83B3D" w:rsidRPr="00712476" w:rsidRDefault="00D83B3D" w:rsidP="00712476">
      <w:pPr>
        <w:spacing w:before="120"/>
        <w:ind w:firstLine="567"/>
        <w:contextualSpacing/>
        <w:jc w:val="both"/>
        <w:rPr>
          <w:sz w:val="28"/>
          <w:szCs w:val="28"/>
        </w:rPr>
      </w:pPr>
      <w:r w:rsidRPr="00712476">
        <w:rPr>
          <w:sz w:val="28"/>
          <w:szCs w:val="28"/>
        </w:rPr>
        <w:t>2.3. Трудовые отношения возлагают на работодателя  и работников  взаимные права и обязанности.</w:t>
      </w:r>
    </w:p>
    <w:p w:rsidR="00D83B3D" w:rsidRPr="00712476" w:rsidRDefault="00D83B3D" w:rsidP="00712476">
      <w:pPr>
        <w:ind w:firstLine="567"/>
        <w:contextualSpacing/>
        <w:jc w:val="both"/>
        <w:rPr>
          <w:b/>
          <w:sz w:val="28"/>
          <w:szCs w:val="28"/>
        </w:rPr>
      </w:pPr>
      <w:r w:rsidRPr="00712476">
        <w:rPr>
          <w:b/>
          <w:sz w:val="28"/>
          <w:szCs w:val="28"/>
        </w:rPr>
        <w:t>Работодатель в трудовых отношениях обязуется:</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предоставлять работникам работу, обусловленную трудовым договором, дополнительными  соглашениями к трудовому договору; </w:t>
      </w:r>
    </w:p>
    <w:p w:rsidR="00D83B3D" w:rsidRPr="00712476" w:rsidRDefault="00D83B3D" w:rsidP="00712476">
      <w:pPr>
        <w:pStyle w:val="a3"/>
        <w:numPr>
          <w:ilvl w:val="0"/>
          <w:numId w:val="2"/>
        </w:numPr>
        <w:ind w:left="0" w:firstLine="284"/>
        <w:jc w:val="both"/>
        <w:rPr>
          <w:sz w:val="28"/>
          <w:szCs w:val="28"/>
        </w:rPr>
      </w:pPr>
      <w:r w:rsidRPr="00712476">
        <w:rPr>
          <w:sz w:val="28"/>
          <w:szCs w:val="28"/>
        </w:rPr>
        <w:t>создавать работникам условия для выполнения ими трудовых обязанностей, норм труда;</w:t>
      </w:r>
    </w:p>
    <w:p w:rsidR="00D83B3D" w:rsidRPr="00712476" w:rsidRDefault="00D83B3D" w:rsidP="00712476">
      <w:pPr>
        <w:pStyle w:val="a3"/>
        <w:numPr>
          <w:ilvl w:val="0"/>
          <w:numId w:val="2"/>
        </w:numPr>
        <w:ind w:left="0" w:firstLine="284"/>
        <w:jc w:val="both"/>
        <w:rPr>
          <w:sz w:val="28"/>
          <w:szCs w:val="28"/>
        </w:rPr>
      </w:pPr>
      <w:r w:rsidRPr="00712476">
        <w:rPr>
          <w:sz w:val="28"/>
          <w:szCs w:val="28"/>
        </w:rPr>
        <w:t>обеспечить безопасные и здоровые условия труда, соответствующие нормативным требованиям охраны труда;</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своевременно и в полном  размере выплачивать  работникам заработную плату; </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создавать работникам условия для соблюдения требований охраны и дисциплины труда; </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соблюдать трудовое законодательство, условия  коллективного договора, соглашений и трудовых договоров; </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исполнять требования законодательства о социальном партнёрстве с работниками учреждения, в том числе вести коллективные переговоры с работниками в лице первичной профсоюзной организации (профкомом), заключать коллективный договор, соглашения; </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создавать работникам условия, обеспечивающие им участие в управлении  учреждением; </w:t>
      </w:r>
    </w:p>
    <w:p w:rsidR="00D83B3D" w:rsidRPr="00712476" w:rsidRDefault="00D83B3D" w:rsidP="00712476">
      <w:pPr>
        <w:pStyle w:val="a3"/>
        <w:numPr>
          <w:ilvl w:val="0"/>
          <w:numId w:val="2"/>
        </w:numPr>
        <w:ind w:left="0" w:firstLine="284"/>
        <w:jc w:val="both"/>
        <w:rPr>
          <w:sz w:val="28"/>
          <w:szCs w:val="28"/>
        </w:rPr>
      </w:pPr>
      <w:r w:rsidRPr="00712476">
        <w:rPr>
          <w:sz w:val="28"/>
          <w:szCs w:val="28"/>
        </w:rPr>
        <w:t>знакомить работников под роспись с локальными нормативными актами, непосредственно  связанными с их трудовой деятельностью;</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исполнять другие обязанности, предусмотренные законодательством РФ и Кемеровской области, соглашениями, настоящим договором. </w:t>
      </w:r>
    </w:p>
    <w:p w:rsidR="00D83B3D" w:rsidRPr="00712476" w:rsidRDefault="00D83B3D" w:rsidP="00712476">
      <w:pPr>
        <w:spacing w:before="120"/>
        <w:ind w:firstLine="567"/>
        <w:contextualSpacing/>
        <w:jc w:val="both"/>
        <w:rPr>
          <w:sz w:val="28"/>
          <w:szCs w:val="28"/>
        </w:rPr>
      </w:pPr>
      <w:r w:rsidRPr="00712476">
        <w:rPr>
          <w:sz w:val="28"/>
          <w:szCs w:val="28"/>
        </w:rPr>
        <w:t xml:space="preserve">2.4. </w:t>
      </w:r>
      <w:r w:rsidRPr="00712476">
        <w:rPr>
          <w:b/>
          <w:sz w:val="28"/>
          <w:szCs w:val="28"/>
        </w:rPr>
        <w:t>Работники в трудовых  отношениях обязуются:</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добросовестно исполнять трудовые обязанности, возложенные на них трудовыми договорами, </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соблюдать  трудовую дисциплину и требования по охране труда, </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качественно выполнять работу, </w:t>
      </w:r>
    </w:p>
    <w:p w:rsidR="00D83B3D" w:rsidRPr="00712476" w:rsidRDefault="00D83B3D" w:rsidP="00712476">
      <w:pPr>
        <w:pStyle w:val="a3"/>
        <w:numPr>
          <w:ilvl w:val="0"/>
          <w:numId w:val="2"/>
        </w:numPr>
        <w:ind w:left="0" w:firstLine="284"/>
        <w:jc w:val="both"/>
        <w:rPr>
          <w:sz w:val="28"/>
          <w:szCs w:val="28"/>
        </w:rPr>
      </w:pPr>
      <w:r w:rsidRPr="00712476">
        <w:rPr>
          <w:sz w:val="28"/>
          <w:szCs w:val="28"/>
        </w:rPr>
        <w:t>исполнять и другие обязанности, предусмотренные законодательством, трудовыми договорами, локальными нормативными актами, приказы и распоряжения  работодателя, соответствующие его правомочиям.</w:t>
      </w:r>
    </w:p>
    <w:p w:rsidR="008B2DD7" w:rsidRPr="00712476" w:rsidRDefault="008B2DD7" w:rsidP="00712476">
      <w:pPr>
        <w:ind w:left="567" w:right="-257"/>
        <w:contextualSpacing/>
        <w:jc w:val="both"/>
        <w:rPr>
          <w:sz w:val="28"/>
          <w:szCs w:val="28"/>
        </w:rPr>
      </w:pPr>
      <w:r w:rsidRPr="00712476">
        <w:rPr>
          <w:sz w:val="28"/>
          <w:szCs w:val="28"/>
        </w:rPr>
        <w:t>Основные права и обязанности работников  изложены в ст. 21 ТК РФ.</w:t>
      </w:r>
    </w:p>
    <w:p w:rsidR="00D83B3D" w:rsidRPr="00712476" w:rsidRDefault="00D83B3D" w:rsidP="00712476">
      <w:pPr>
        <w:ind w:firstLine="567"/>
        <w:contextualSpacing/>
        <w:jc w:val="both"/>
        <w:rPr>
          <w:sz w:val="28"/>
          <w:szCs w:val="28"/>
        </w:rPr>
      </w:pPr>
      <w:r w:rsidRPr="00712476">
        <w:rPr>
          <w:sz w:val="28"/>
          <w:szCs w:val="28"/>
        </w:rPr>
        <w:lastRenderedPageBreak/>
        <w:t xml:space="preserve">2.5. В соответствии со ст. 52 и 53 ТК РФ работники учреждения имеют право на участие в управлении учреждением непосредственно и через профсоюзный комитет. </w:t>
      </w:r>
    </w:p>
    <w:p w:rsidR="00D83B3D" w:rsidRPr="00712476" w:rsidRDefault="00D83B3D" w:rsidP="00712476">
      <w:pPr>
        <w:ind w:firstLine="567"/>
        <w:contextualSpacing/>
        <w:jc w:val="both"/>
        <w:rPr>
          <w:sz w:val="28"/>
          <w:szCs w:val="28"/>
        </w:rPr>
      </w:pPr>
      <w:r w:rsidRPr="00712476">
        <w:rPr>
          <w:sz w:val="28"/>
          <w:szCs w:val="28"/>
        </w:rPr>
        <w:t xml:space="preserve">Стороны пришли к соглашению, что основными формами непосредственного участия работников в управлении учреждением являются общие собрания работников, конференции, анкетирование, опросы, участие в разработке и принятии коллективного договора, локальных актов учреждения. </w:t>
      </w:r>
    </w:p>
    <w:p w:rsidR="00D83B3D" w:rsidRPr="00712476" w:rsidRDefault="00D83B3D" w:rsidP="00712476">
      <w:pPr>
        <w:ind w:firstLine="567"/>
        <w:contextualSpacing/>
        <w:jc w:val="both"/>
        <w:rPr>
          <w:sz w:val="28"/>
          <w:szCs w:val="28"/>
        </w:rPr>
      </w:pPr>
      <w:r w:rsidRPr="00712476">
        <w:rPr>
          <w:sz w:val="28"/>
          <w:szCs w:val="28"/>
        </w:rPr>
        <w:t>На собраниях, конференциях с участием руководителя учреждения  обсуждаются вопросы о работе учреждения и мерах по её улучшению. Предложения работников подлежат обязательному рассмотрению руководителем учреждения.  В случае  отклонения  предложений  их авторам  должен быть дан  письменный  ответ с  обоснованием причин  отклонения.</w:t>
      </w:r>
    </w:p>
    <w:p w:rsidR="00D83B3D" w:rsidRPr="00712476" w:rsidRDefault="00D83B3D" w:rsidP="00712476">
      <w:pPr>
        <w:ind w:firstLine="567"/>
        <w:contextualSpacing/>
        <w:jc w:val="both"/>
        <w:rPr>
          <w:sz w:val="28"/>
          <w:szCs w:val="28"/>
        </w:rPr>
      </w:pPr>
      <w:r w:rsidRPr="00712476">
        <w:rPr>
          <w:sz w:val="28"/>
          <w:szCs w:val="28"/>
        </w:rPr>
        <w:t xml:space="preserve">Собрания, конференции  созываются как по инициативе  работодателя, так и по инициативе профкома, а также при групповом обращении работников о созыве собрания. </w:t>
      </w:r>
    </w:p>
    <w:p w:rsidR="00D83B3D" w:rsidRPr="00712476" w:rsidRDefault="00D83B3D" w:rsidP="00712476">
      <w:pPr>
        <w:spacing w:before="120"/>
        <w:ind w:firstLine="567"/>
        <w:contextualSpacing/>
        <w:jc w:val="both"/>
        <w:rPr>
          <w:b/>
          <w:sz w:val="28"/>
          <w:szCs w:val="28"/>
        </w:rPr>
      </w:pPr>
      <w:r w:rsidRPr="00712476">
        <w:rPr>
          <w:sz w:val="28"/>
          <w:szCs w:val="28"/>
        </w:rPr>
        <w:t xml:space="preserve">2.6. </w:t>
      </w:r>
      <w:r w:rsidRPr="00712476">
        <w:rPr>
          <w:b/>
          <w:sz w:val="28"/>
          <w:szCs w:val="28"/>
        </w:rPr>
        <w:t>Профсоюзный комитет, реализуя права работников на участие в управлении учреждением через профком:</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представляет работодателю своё решение по проектам локальных нормативных актов; </w:t>
      </w:r>
    </w:p>
    <w:p w:rsidR="00D83B3D" w:rsidRPr="00712476" w:rsidRDefault="00D83B3D" w:rsidP="00712476">
      <w:pPr>
        <w:pStyle w:val="a3"/>
        <w:numPr>
          <w:ilvl w:val="0"/>
          <w:numId w:val="2"/>
        </w:numPr>
        <w:ind w:left="0" w:firstLine="284"/>
        <w:jc w:val="both"/>
        <w:rPr>
          <w:sz w:val="28"/>
          <w:szCs w:val="28"/>
        </w:rPr>
      </w:pPr>
      <w:r w:rsidRPr="00712476">
        <w:rPr>
          <w:sz w:val="28"/>
          <w:szCs w:val="28"/>
        </w:rPr>
        <w:t>проводит с администрацией учреждения консультации по вопросам принятия локальных нормативных актов и обеспечения  прав работников;</w:t>
      </w:r>
    </w:p>
    <w:p w:rsidR="00D83B3D" w:rsidRPr="00712476" w:rsidRDefault="00D83B3D" w:rsidP="00712476">
      <w:pPr>
        <w:pStyle w:val="a3"/>
        <w:numPr>
          <w:ilvl w:val="0"/>
          <w:numId w:val="2"/>
        </w:numPr>
        <w:ind w:left="0" w:firstLine="284"/>
        <w:jc w:val="both"/>
        <w:rPr>
          <w:sz w:val="28"/>
          <w:szCs w:val="28"/>
        </w:rPr>
      </w:pPr>
      <w:r w:rsidRPr="00712476">
        <w:rPr>
          <w:sz w:val="28"/>
          <w:szCs w:val="28"/>
        </w:rPr>
        <w:t>рассматривает планы социально – экономического развития учреждения;</w:t>
      </w:r>
    </w:p>
    <w:p w:rsidR="008B2DD7" w:rsidRPr="00712476" w:rsidRDefault="00D83B3D" w:rsidP="00712476">
      <w:pPr>
        <w:pStyle w:val="a3"/>
        <w:numPr>
          <w:ilvl w:val="0"/>
          <w:numId w:val="2"/>
        </w:numPr>
        <w:ind w:left="0" w:firstLine="284"/>
        <w:jc w:val="both"/>
        <w:rPr>
          <w:sz w:val="28"/>
          <w:szCs w:val="28"/>
        </w:rPr>
      </w:pPr>
      <w:r w:rsidRPr="00712476">
        <w:rPr>
          <w:sz w:val="28"/>
          <w:szCs w:val="28"/>
        </w:rPr>
        <w:t>вносит администрации учреждения предложения, направленные на улучшение работы учреждения, участвует в их рассмотрении.</w:t>
      </w:r>
    </w:p>
    <w:p w:rsidR="00D83B3D" w:rsidRPr="00712476" w:rsidRDefault="00D83B3D" w:rsidP="00712476">
      <w:pPr>
        <w:spacing w:before="240"/>
        <w:contextualSpacing/>
        <w:jc w:val="both"/>
        <w:rPr>
          <w:sz w:val="28"/>
          <w:szCs w:val="28"/>
        </w:rPr>
      </w:pPr>
      <w:r w:rsidRPr="00712476">
        <w:rPr>
          <w:sz w:val="28"/>
          <w:szCs w:val="28"/>
        </w:rPr>
        <w:t>Осуществляет другие меры по обеспечению участия работников в управлении  учреждением.</w:t>
      </w:r>
    </w:p>
    <w:p w:rsidR="00D83B3D" w:rsidRPr="00712476" w:rsidRDefault="00D83B3D" w:rsidP="00712476">
      <w:pPr>
        <w:spacing w:before="120"/>
        <w:ind w:firstLine="567"/>
        <w:contextualSpacing/>
        <w:jc w:val="both"/>
        <w:rPr>
          <w:sz w:val="28"/>
          <w:szCs w:val="28"/>
        </w:rPr>
      </w:pPr>
      <w:r w:rsidRPr="00712476">
        <w:rPr>
          <w:sz w:val="28"/>
          <w:szCs w:val="28"/>
        </w:rPr>
        <w:t xml:space="preserve">2.7. Прекращение трудовых договоров с работниками (увольнение) работодатель осуществляет по основаниям и в порядке, установленным Трудовым кодексом РФ. </w:t>
      </w:r>
      <w:proofErr w:type="gramStart"/>
      <w:r w:rsidRPr="00712476">
        <w:rPr>
          <w:sz w:val="28"/>
          <w:szCs w:val="28"/>
        </w:rPr>
        <w:t>Работники, являющиеся членами профсоюза, не могут быть уволены в связи с сокращением численности  или штата  работников учреждения, признания работника не соответствующим занимаемой должности или выполняемой работе вследствие недостаточной квалификации, подтверждённой результатами аттестации, за неоднократное неисполнение работником без уважительных причин трудовых обязанностей, если он имеет дисциплинарное взыскание (</w:t>
      </w:r>
      <w:r w:rsidR="008B2DD7" w:rsidRPr="00712476">
        <w:rPr>
          <w:sz w:val="28"/>
          <w:szCs w:val="28"/>
        </w:rPr>
        <w:t>п. п.</w:t>
      </w:r>
      <w:r w:rsidRPr="00712476">
        <w:rPr>
          <w:sz w:val="28"/>
          <w:szCs w:val="28"/>
        </w:rPr>
        <w:t xml:space="preserve"> 2, 3 и 5 части  первой статьи 81 ТК РФ) без предварительного</w:t>
      </w:r>
      <w:proofErr w:type="gramEnd"/>
      <w:r w:rsidRPr="00712476">
        <w:rPr>
          <w:sz w:val="28"/>
          <w:szCs w:val="28"/>
        </w:rPr>
        <w:t>, до издания приказа об увольнения,  получения  согласия профсоюзного комитета учреждения – ст. ст. 82  и 373  ТК  РФ.</w:t>
      </w:r>
    </w:p>
    <w:p w:rsidR="00D83B3D" w:rsidRPr="00712476" w:rsidRDefault="00D83B3D" w:rsidP="00712476">
      <w:pPr>
        <w:spacing w:before="120"/>
        <w:ind w:firstLine="567"/>
        <w:contextualSpacing/>
        <w:jc w:val="both"/>
        <w:rPr>
          <w:b/>
          <w:sz w:val="28"/>
          <w:szCs w:val="28"/>
        </w:rPr>
      </w:pPr>
      <w:r w:rsidRPr="00712476">
        <w:rPr>
          <w:sz w:val="28"/>
          <w:szCs w:val="28"/>
        </w:rPr>
        <w:t xml:space="preserve">2.8. </w:t>
      </w:r>
      <w:r w:rsidRPr="00712476">
        <w:rPr>
          <w:b/>
          <w:sz w:val="28"/>
          <w:szCs w:val="28"/>
        </w:rPr>
        <w:t>Профсоюзный комитет в сфере трудовых отношений на основании ст. 370 ТК РФ и ст. 19  ФЗ «О профессиональных союзах, их правах и гарантиях деятельности» осуществляет:</w:t>
      </w:r>
    </w:p>
    <w:p w:rsidR="00D83B3D" w:rsidRPr="00712476" w:rsidRDefault="00D83B3D" w:rsidP="00712476">
      <w:pPr>
        <w:pStyle w:val="a3"/>
        <w:numPr>
          <w:ilvl w:val="0"/>
          <w:numId w:val="2"/>
        </w:numPr>
        <w:ind w:left="0" w:firstLine="284"/>
        <w:jc w:val="both"/>
        <w:rPr>
          <w:sz w:val="28"/>
          <w:szCs w:val="28"/>
        </w:rPr>
      </w:pPr>
      <w:proofErr w:type="gramStart"/>
      <w:r w:rsidRPr="00712476">
        <w:rPr>
          <w:sz w:val="28"/>
          <w:szCs w:val="28"/>
        </w:rPr>
        <w:lastRenderedPageBreak/>
        <w:t>профсоюзный контроль за соблюдением работодателем законодательства о трудовых  договорах, соответствием законодательству и иным нормативным правовым актам содержания трудовых договоров, передачей экземпляра трудового договора работникам, законность переводов и перемещения работников, являющихся членами профсоюза, увольнения их по инициативе работодателя;</w:t>
      </w:r>
      <w:proofErr w:type="gramEnd"/>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проводит профсоюзный </w:t>
      </w:r>
      <w:proofErr w:type="gramStart"/>
      <w:r w:rsidRPr="00712476">
        <w:rPr>
          <w:sz w:val="28"/>
          <w:szCs w:val="28"/>
        </w:rPr>
        <w:t>контроль за</w:t>
      </w:r>
      <w:proofErr w:type="gramEnd"/>
      <w:r w:rsidRPr="00712476">
        <w:rPr>
          <w:sz w:val="28"/>
          <w:szCs w:val="28"/>
        </w:rPr>
        <w:t xml:space="preserve"> правильным внесением записей в трудовые книжки работников, являющихся членами профсоюза;</w:t>
      </w:r>
    </w:p>
    <w:p w:rsidR="00D83B3D" w:rsidRPr="00712476" w:rsidRDefault="00D83B3D" w:rsidP="00712476">
      <w:pPr>
        <w:pStyle w:val="a3"/>
        <w:numPr>
          <w:ilvl w:val="0"/>
          <w:numId w:val="2"/>
        </w:numPr>
        <w:ind w:left="0" w:firstLine="284"/>
        <w:jc w:val="both"/>
        <w:rPr>
          <w:sz w:val="28"/>
          <w:szCs w:val="28"/>
        </w:rPr>
      </w:pPr>
      <w:r w:rsidRPr="00712476">
        <w:rPr>
          <w:sz w:val="28"/>
          <w:szCs w:val="28"/>
        </w:rPr>
        <w:t xml:space="preserve">оказывает членам профсоюза юридическую и практическую помощь в восстановлении их нарушенных прав. </w:t>
      </w:r>
    </w:p>
    <w:p w:rsidR="00545023" w:rsidRPr="00712476" w:rsidRDefault="002F2D5C" w:rsidP="007A7898">
      <w:pPr>
        <w:pStyle w:val="p17"/>
        <w:shd w:val="clear" w:color="auto" w:fill="FFFFFF"/>
        <w:spacing w:before="240" w:beforeAutospacing="0" w:after="0" w:afterAutospacing="0"/>
        <w:ind w:right="-256" w:firstLine="426"/>
        <w:contextualSpacing/>
        <w:jc w:val="center"/>
        <w:rPr>
          <w:rStyle w:val="s5"/>
          <w:color w:val="000000"/>
          <w:sz w:val="28"/>
          <w:szCs w:val="28"/>
        </w:rPr>
      </w:pPr>
      <w:r w:rsidRPr="00712476">
        <w:rPr>
          <w:b/>
          <w:bCs/>
          <w:color w:val="000000"/>
          <w:sz w:val="28"/>
          <w:szCs w:val="28"/>
          <w:shd w:val="clear" w:color="auto" w:fill="FFFFFF"/>
        </w:rPr>
        <w:t>3. Оплата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rStyle w:val="s5"/>
          <w:color w:val="000000"/>
          <w:sz w:val="28"/>
          <w:szCs w:val="28"/>
        </w:rPr>
        <w:t xml:space="preserve">3.1. </w:t>
      </w:r>
      <w:r w:rsidRPr="00712476">
        <w:rPr>
          <w:rStyle w:val="s5"/>
          <w:b/>
          <w:color w:val="000000"/>
          <w:sz w:val="28"/>
          <w:szCs w:val="28"/>
        </w:rPr>
        <w:t>Стороны исходят из того, что</w:t>
      </w:r>
      <w:r w:rsidRPr="00712476">
        <w:rPr>
          <w:rStyle w:val="s5"/>
          <w:color w:val="000000"/>
          <w:sz w:val="28"/>
          <w:szCs w:val="28"/>
        </w:rPr>
        <w:t>:</w:t>
      </w:r>
    </w:p>
    <w:p w:rsidR="00545023" w:rsidRPr="00712476" w:rsidRDefault="00545023" w:rsidP="007A7898">
      <w:pPr>
        <w:pStyle w:val="p17"/>
        <w:shd w:val="clear" w:color="auto" w:fill="FFFFFF"/>
        <w:spacing w:before="0" w:beforeAutospacing="0" w:after="0" w:afterAutospacing="0"/>
        <w:ind w:right="-1" w:firstLine="567"/>
        <w:contextualSpacing/>
        <w:jc w:val="both"/>
        <w:rPr>
          <w:color w:val="000000"/>
          <w:sz w:val="28"/>
          <w:szCs w:val="28"/>
        </w:rPr>
      </w:pPr>
      <w:r w:rsidRPr="00712476">
        <w:rPr>
          <w:rStyle w:val="s5"/>
          <w:color w:val="000000"/>
          <w:sz w:val="28"/>
          <w:szCs w:val="28"/>
        </w:rPr>
        <w:t>3.1.1. Система оплаты труда, включая размеры ставок (окладов), выплаты компенсационного и стимулирующего характера устанавливаются положением об оплате труда работников учреждения и другими локальными актами по согласованию с профкомом.</w:t>
      </w:r>
    </w:p>
    <w:p w:rsidR="00545023" w:rsidRPr="00712476" w:rsidRDefault="00545023" w:rsidP="00712476">
      <w:pPr>
        <w:pStyle w:val="p19"/>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3.1.2. Оплата труда работников учреждения осуществляется на основе требований к профессиональной подготовке</w:t>
      </w:r>
      <w:r w:rsidR="007A7898">
        <w:rPr>
          <w:rStyle w:val="s5"/>
          <w:color w:val="000000"/>
          <w:sz w:val="28"/>
          <w:szCs w:val="28"/>
        </w:rPr>
        <w:t xml:space="preserve"> и уровню квалификации, которые </w:t>
      </w:r>
      <w:r w:rsidRPr="00712476">
        <w:rPr>
          <w:rStyle w:val="s5"/>
          <w:color w:val="000000"/>
          <w:sz w:val="28"/>
          <w:szCs w:val="28"/>
        </w:rPr>
        <w:t>необходимы для осуществления соответствующей профессиональной деятельности, с учетом сложности и объема выполняемой работы.</w:t>
      </w:r>
    </w:p>
    <w:p w:rsidR="00545023" w:rsidRPr="00712476" w:rsidRDefault="00545023" w:rsidP="00712476">
      <w:pPr>
        <w:pStyle w:val="p19"/>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3.1.3. Ставки заработной платы и должностные оклады педагогических работников устанавливаются в зависимости от образования и стажа педагогической работы либо квалификационной категории, присвоенной по результатам аттестации.</w:t>
      </w:r>
    </w:p>
    <w:p w:rsidR="00545023" w:rsidRPr="00712476" w:rsidRDefault="00545023" w:rsidP="00712476">
      <w:pPr>
        <w:pStyle w:val="p19"/>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3.1.4. Заработная плата выплачивается работникам за текущий месяц не реже чем каждые полмесяца в денежной форме (ст. 136 ТК РФ).</w:t>
      </w:r>
    </w:p>
    <w:p w:rsidR="00545023" w:rsidRPr="00712476" w:rsidRDefault="00545023" w:rsidP="00712476">
      <w:pPr>
        <w:pStyle w:val="p19"/>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3.1.5. Заработная плата исчисляется в соответствии с системой оплаты труда, предусмотренной Положением об оплате труда учреждения, и включает в себя:</w:t>
      </w:r>
    </w:p>
    <w:p w:rsidR="00545023" w:rsidRPr="00712476" w:rsidRDefault="00545023" w:rsidP="00712476">
      <w:pPr>
        <w:pStyle w:val="p19"/>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color w:val="000000"/>
          <w:sz w:val="28"/>
          <w:szCs w:val="28"/>
        </w:rPr>
        <w:t>Минимальный размер оклада (ставки) по ПКГ;</w:t>
      </w:r>
    </w:p>
    <w:p w:rsidR="00545023" w:rsidRPr="00712476" w:rsidRDefault="00545023" w:rsidP="00712476">
      <w:pPr>
        <w:pStyle w:val="p19"/>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color w:val="000000"/>
          <w:sz w:val="28"/>
          <w:szCs w:val="28"/>
        </w:rPr>
        <w:t>Повышающий коэффициент к окладу (ставке) по занимаемой должности;</w:t>
      </w:r>
    </w:p>
    <w:p w:rsidR="00545023" w:rsidRPr="00712476" w:rsidRDefault="00545023" w:rsidP="00712476">
      <w:pPr>
        <w:pStyle w:val="p19"/>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color w:val="000000"/>
          <w:sz w:val="28"/>
          <w:szCs w:val="28"/>
        </w:rPr>
        <w:t>Должностной оклад (ставка) по занимаемой должности;</w:t>
      </w:r>
    </w:p>
    <w:p w:rsidR="00545023" w:rsidRPr="00712476" w:rsidRDefault="00545023" w:rsidP="00712476">
      <w:pPr>
        <w:pStyle w:val="p19"/>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color w:val="000000"/>
          <w:sz w:val="28"/>
          <w:szCs w:val="28"/>
        </w:rPr>
        <w:t>Повышающий коэффициент к окладу (ставке) за специфику учреждения;</w:t>
      </w:r>
    </w:p>
    <w:p w:rsidR="00545023" w:rsidRPr="00712476" w:rsidRDefault="00545023" w:rsidP="00712476">
      <w:pPr>
        <w:pStyle w:val="p19"/>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color w:val="000000"/>
          <w:sz w:val="28"/>
          <w:szCs w:val="28"/>
        </w:rPr>
        <w:t>Повышающий коэффициент к окладу (ставке) за наличие учёной степени, звания;</w:t>
      </w:r>
    </w:p>
    <w:p w:rsidR="00545023" w:rsidRPr="00712476" w:rsidRDefault="00545023" w:rsidP="00712476">
      <w:pPr>
        <w:pStyle w:val="p19"/>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color w:val="000000"/>
          <w:sz w:val="28"/>
          <w:szCs w:val="28"/>
        </w:rPr>
        <w:t>Персональный повышающи</w:t>
      </w:r>
      <w:r w:rsidR="002F2D5C" w:rsidRPr="00712476">
        <w:rPr>
          <w:color w:val="000000"/>
          <w:sz w:val="28"/>
          <w:szCs w:val="28"/>
        </w:rPr>
        <w:t>й коэффициент к окладу (ставке), т</w:t>
      </w:r>
      <w:r w:rsidRPr="00712476">
        <w:rPr>
          <w:rStyle w:val="s5"/>
          <w:color w:val="000000"/>
          <w:sz w:val="28"/>
          <w:szCs w:val="28"/>
        </w:rPr>
        <w:t xml:space="preserve">о есть оплату труда, исходя из ставок заработной платы и должностных окладов, определённую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w:t>
      </w:r>
      <w:r w:rsidRPr="00712476">
        <w:rPr>
          <w:rStyle w:val="s5"/>
          <w:color w:val="000000"/>
          <w:sz w:val="28"/>
          <w:szCs w:val="28"/>
        </w:rPr>
        <w:lastRenderedPageBreak/>
        <w:t>повышающего коэффициента по занимаемой должности в соответствии с квалификационным уровнем ПКГ и другие коэффициенты.</w:t>
      </w:r>
    </w:p>
    <w:p w:rsidR="00545023" w:rsidRPr="00712476" w:rsidRDefault="002F2D5C" w:rsidP="00712476">
      <w:pPr>
        <w:pStyle w:val="p20"/>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rStyle w:val="s5"/>
          <w:color w:val="000000"/>
          <w:sz w:val="28"/>
          <w:szCs w:val="28"/>
        </w:rPr>
        <w:t>К</w:t>
      </w:r>
      <w:r w:rsidR="00545023" w:rsidRPr="00712476">
        <w:rPr>
          <w:rStyle w:val="s5"/>
          <w:color w:val="000000"/>
          <w:sz w:val="28"/>
          <w:szCs w:val="28"/>
        </w:rPr>
        <w:t>омпенсационные выплаты за выполнение работ, связанных с образовательным процессом и не входящих в круг основных обязанностей работника, доплаты за условия труда, отклоняющиеся от нормальных условий труда, выплаты, обусловленные районным регулированием оплаты</w:t>
      </w:r>
      <w:r w:rsidR="00545023" w:rsidRPr="00712476">
        <w:rPr>
          <w:rStyle w:val="apple-converted-space"/>
          <w:b/>
          <w:bCs/>
          <w:color w:val="000000"/>
          <w:sz w:val="28"/>
          <w:szCs w:val="28"/>
        </w:rPr>
        <w:t> </w:t>
      </w:r>
      <w:r w:rsidR="00545023" w:rsidRPr="00712476">
        <w:rPr>
          <w:rStyle w:val="s5"/>
          <w:color w:val="000000"/>
          <w:sz w:val="28"/>
          <w:szCs w:val="28"/>
        </w:rPr>
        <w:t>труда;</w:t>
      </w:r>
    </w:p>
    <w:p w:rsidR="00545023" w:rsidRPr="00712476" w:rsidRDefault="002F2D5C" w:rsidP="00712476">
      <w:pPr>
        <w:pStyle w:val="p20"/>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rStyle w:val="s5"/>
          <w:color w:val="000000"/>
          <w:sz w:val="28"/>
          <w:szCs w:val="28"/>
        </w:rPr>
        <w:t>С</w:t>
      </w:r>
      <w:r w:rsidR="00545023" w:rsidRPr="00712476">
        <w:rPr>
          <w:rStyle w:val="s5"/>
          <w:color w:val="000000"/>
          <w:sz w:val="28"/>
          <w:szCs w:val="28"/>
        </w:rPr>
        <w:t>тимулирующие выплаты: премиальные выплаты по итогам работы за квартал, выплаты за качество выполняемых работ, за стаж непрерывной работы в учреждении, единовременные поощрительные выплаты;</w:t>
      </w:r>
    </w:p>
    <w:p w:rsidR="00545023" w:rsidRPr="00712476" w:rsidRDefault="002F2D5C" w:rsidP="00712476">
      <w:pPr>
        <w:pStyle w:val="p21"/>
        <w:numPr>
          <w:ilvl w:val="0"/>
          <w:numId w:val="2"/>
        </w:numPr>
        <w:shd w:val="clear" w:color="auto" w:fill="FFFFFF"/>
        <w:spacing w:before="0" w:beforeAutospacing="0" w:after="0" w:afterAutospacing="0"/>
        <w:ind w:left="0" w:firstLine="284"/>
        <w:contextualSpacing/>
        <w:jc w:val="both"/>
        <w:rPr>
          <w:color w:val="000000"/>
          <w:sz w:val="28"/>
          <w:szCs w:val="28"/>
        </w:rPr>
      </w:pPr>
      <w:r w:rsidRPr="00712476">
        <w:rPr>
          <w:rStyle w:val="s5"/>
          <w:color w:val="000000"/>
          <w:sz w:val="28"/>
          <w:szCs w:val="28"/>
        </w:rPr>
        <w:t>Д</w:t>
      </w:r>
      <w:r w:rsidR="00545023" w:rsidRPr="00712476">
        <w:rPr>
          <w:rStyle w:val="s5"/>
          <w:color w:val="000000"/>
          <w:sz w:val="28"/>
          <w:szCs w:val="28"/>
        </w:rPr>
        <w:t>ругие выплаты, предусмотренные действующим законодательством, Положением об оплате труда, локальными нормативными актами учреждения.</w:t>
      </w:r>
    </w:p>
    <w:p w:rsidR="00545023" w:rsidRPr="00712476" w:rsidRDefault="00545023" w:rsidP="00712476">
      <w:pPr>
        <w:pStyle w:val="p22"/>
        <w:shd w:val="clear" w:color="auto" w:fill="FFFFFF"/>
        <w:spacing w:before="0" w:beforeAutospacing="0" w:after="0" w:afterAutospacing="0"/>
        <w:ind w:right="130" w:firstLine="567"/>
        <w:contextualSpacing/>
        <w:jc w:val="both"/>
        <w:rPr>
          <w:color w:val="000000"/>
          <w:sz w:val="28"/>
          <w:szCs w:val="28"/>
        </w:rPr>
      </w:pPr>
      <w:r w:rsidRPr="00712476">
        <w:rPr>
          <w:rStyle w:val="s5"/>
          <w:color w:val="000000"/>
          <w:sz w:val="28"/>
          <w:szCs w:val="28"/>
        </w:rPr>
        <w:t>3.1.6. Изменение размеров ставок заработной платы (должностных окладов) производится:</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при получении образования или восстановлении документов об образовании - со дня представления соответствующего документа;</w:t>
      </w:r>
    </w:p>
    <w:p w:rsidR="00545023" w:rsidRPr="00712476" w:rsidRDefault="00545023" w:rsidP="00712476">
      <w:pPr>
        <w:pStyle w:val="p23"/>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при присвоении квалификационной категории - со дня вынесения решения аттестационной комиссией;</w:t>
      </w:r>
    </w:p>
    <w:p w:rsidR="00545023" w:rsidRPr="00712476" w:rsidRDefault="00545023" w:rsidP="00712476">
      <w:pPr>
        <w:pStyle w:val="p23"/>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со дня окончания срока действия квалификационной категории;</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при присвоении почетного звания - со дня присвоения;</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при присуждении ученой степени кандидата наук - со дня</w:t>
      </w:r>
      <w:r w:rsidRPr="00712476">
        <w:rPr>
          <w:rStyle w:val="apple-converted-space"/>
          <w:b/>
          <w:bCs/>
          <w:color w:val="000000"/>
          <w:sz w:val="28"/>
          <w:szCs w:val="28"/>
        </w:rPr>
        <w:t> </w:t>
      </w:r>
      <w:r w:rsidRPr="00712476">
        <w:rPr>
          <w:rStyle w:val="s5"/>
          <w:color w:val="000000"/>
          <w:sz w:val="28"/>
          <w:szCs w:val="28"/>
        </w:rPr>
        <w:t>вынесения Высшей аттестационной комиссией (ВАК) решения о выдаче диплома;</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при присуждении ученой степени доктора наук - со дня присуждения Высшей аттестационной комиссией (ВАК) ученой степени доктора наук.</w:t>
      </w:r>
    </w:p>
    <w:p w:rsidR="00545023" w:rsidRPr="00712476" w:rsidRDefault="00545023" w:rsidP="00712476">
      <w:pPr>
        <w:pStyle w:val="p24"/>
        <w:shd w:val="clear" w:color="auto" w:fill="FFFFFF"/>
        <w:spacing w:before="0" w:beforeAutospacing="0" w:after="0" w:afterAutospacing="0"/>
        <w:ind w:right="42" w:firstLine="567"/>
        <w:contextualSpacing/>
        <w:jc w:val="both"/>
        <w:rPr>
          <w:color w:val="000000"/>
          <w:sz w:val="28"/>
          <w:szCs w:val="28"/>
        </w:rPr>
      </w:pPr>
      <w:r w:rsidRPr="00712476">
        <w:rPr>
          <w:rStyle w:val="s5"/>
          <w:color w:val="000000"/>
          <w:sz w:val="28"/>
          <w:szCs w:val="28"/>
        </w:rPr>
        <w:t xml:space="preserve">При наступлении у работника права на изменение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w:t>
      </w:r>
      <w:proofErr w:type="gramStart"/>
      <w:r w:rsidRPr="00712476">
        <w:rPr>
          <w:rStyle w:val="s5"/>
          <w:color w:val="000000"/>
          <w:sz w:val="28"/>
          <w:szCs w:val="28"/>
        </w:rPr>
        <w:t>размера оплаты труда</w:t>
      </w:r>
      <w:proofErr w:type="gramEnd"/>
      <w:r w:rsidRPr="00712476">
        <w:rPr>
          <w:rStyle w:val="s5"/>
          <w:color w:val="000000"/>
          <w:sz w:val="28"/>
          <w:szCs w:val="28"/>
        </w:rPr>
        <w:t xml:space="preserve"> производится со дня</w:t>
      </w:r>
      <w:r w:rsidRPr="00712476">
        <w:rPr>
          <w:rStyle w:val="apple-converted-space"/>
          <w:color w:val="000000"/>
          <w:sz w:val="28"/>
          <w:szCs w:val="28"/>
        </w:rPr>
        <w:t> </w:t>
      </w:r>
      <w:r w:rsidRPr="00712476">
        <w:rPr>
          <w:color w:val="000000"/>
          <w:sz w:val="28"/>
          <w:szCs w:val="28"/>
        </w:rPr>
        <w:t>возникновения права</w:t>
      </w:r>
      <w:r w:rsidRPr="00712476">
        <w:rPr>
          <w:rStyle w:val="s5"/>
          <w:color w:val="000000"/>
          <w:sz w:val="28"/>
          <w:szCs w:val="28"/>
        </w:rPr>
        <w:t>.</w:t>
      </w:r>
    </w:p>
    <w:p w:rsidR="00545023" w:rsidRPr="00712476" w:rsidRDefault="00545023" w:rsidP="00712476">
      <w:pPr>
        <w:pStyle w:val="p24"/>
        <w:shd w:val="clear" w:color="auto" w:fill="FFFFFF"/>
        <w:spacing w:before="0" w:beforeAutospacing="0" w:after="0" w:afterAutospacing="0"/>
        <w:ind w:right="42" w:firstLine="567"/>
        <w:contextualSpacing/>
        <w:jc w:val="both"/>
        <w:rPr>
          <w:color w:val="000000"/>
          <w:sz w:val="28"/>
          <w:szCs w:val="28"/>
        </w:rPr>
      </w:pPr>
      <w:r w:rsidRPr="00712476">
        <w:rPr>
          <w:rStyle w:val="s5"/>
          <w:color w:val="000000"/>
          <w:sz w:val="28"/>
          <w:szCs w:val="28"/>
        </w:rPr>
        <w:t xml:space="preserve">3.1.7. На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w:t>
      </w:r>
      <w:proofErr w:type="gramStart"/>
      <w:r w:rsidRPr="00712476">
        <w:rPr>
          <w:rStyle w:val="s5"/>
          <w:color w:val="000000"/>
          <w:sz w:val="28"/>
          <w:szCs w:val="28"/>
        </w:rPr>
        <w:t>помимо</w:t>
      </w:r>
      <w:proofErr w:type="gramEnd"/>
      <w:r w:rsidRPr="00712476">
        <w:rPr>
          <w:rStyle w:val="s5"/>
          <w:color w:val="000000"/>
          <w:sz w:val="28"/>
          <w:szCs w:val="28"/>
        </w:rPr>
        <w:t xml:space="preserve"> основной в том же учреждении) издаётся приказ, составляются и утверждаются тарификационные списки.</w:t>
      </w:r>
    </w:p>
    <w:p w:rsidR="00545023" w:rsidRPr="00712476" w:rsidRDefault="00545023" w:rsidP="00712476">
      <w:pPr>
        <w:pStyle w:val="p25"/>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xml:space="preserve">3.1.8. Нормативная наполняемость групп, установленная Типовым положением, является предельной нормой обслуживания в конкретной группе, за часы работы в которых оплата труда осуществляется из установленной ставки заработной платы. Превышение количества воспитанников в группе компенсируется воспитателю установлением </w:t>
      </w:r>
      <w:r w:rsidRPr="00712476">
        <w:rPr>
          <w:rStyle w:val="s5"/>
          <w:color w:val="000000"/>
          <w:sz w:val="28"/>
          <w:szCs w:val="28"/>
        </w:rPr>
        <w:lastRenderedPageBreak/>
        <w:t>стимулирующей выплаты за интенсивность в размере, установленном Положением о стимулирующем фонде .</w:t>
      </w:r>
    </w:p>
    <w:p w:rsidR="00545023" w:rsidRPr="00712476" w:rsidRDefault="00545023" w:rsidP="00712476">
      <w:pPr>
        <w:pStyle w:val="p25"/>
        <w:shd w:val="clear" w:color="auto" w:fill="FFFFFF"/>
        <w:spacing w:before="0" w:beforeAutospacing="0" w:after="0" w:afterAutospacing="0"/>
        <w:ind w:firstLine="567"/>
        <w:contextualSpacing/>
        <w:jc w:val="both"/>
        <w:rPr>
          <w:rStyle w:val="s5"/>
          <w:color w:val="000000"/>
          <w:sz w:val="28"/>
          <w:szCs w:val="28"/>
        </w:rPr>
      </w:pPr>
      <w:r w:rsidRPr="00712476">
        <w:rPr>
          <w:rStyle w:val="s5"/>
          <w:color w:val="000000"/>
          <w:sz w:val="28"/>
          <w:szCs w:val="28"/>
        </w:rPr>
        <w:t xml:space="preserve">3.1.9.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12476">
        <w:rPr>
          <w:rStyle w:val="s5"/>
          <w:color w:val="000000"/>
          <w:sz w:val="28"/>
          <w:szCs w:val="28"/>
        </w:rPr>
        <w:t>размера оплаты труда</w:t>
      </w:r>
      <w:proofErr w:type="gramEnd"/>
      <w:r w:rsidRPr="00712476">
        <w:rPr>
          <w:rStyle w:val="s5"/>
          <w:color w:val="000000"/>
          <w:sz w:val="28"/>
          <w:szCs w:val="28"/>
        </w:rPr>
        <w:t xml:space="preserve"> (МРОТ), установленного Правительством РФ.</w:t>
      </w:r>
    </w:p>
    <w:p w:rsidR="00A66733" w:rsidRPr="00712476" w:rsidRDefault="00A66733" w:rsidP="00712476">
      <w:pPr>
        <w:pStyle w:val="p25"/>
        <w:shd w:val="clear" w:color="auto" w:fill="FFFFFF"/>
        <w:spacing w:before="0" w:beforeAutospacing="0" w:after="0" w:afterAutospacing="0"/>
        <w:ind w:firstLine="567"/>
        <w:contextualSpacing/>
        <w:jc w:val="both"/>
        <w:rPr>
          <w:color w:val="000000"/>
          <w:sz w:val="28"/>
          <w:szCs w:val="28"/>
        </w:rPr>
      </w:pP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xml:space="preserve">3.2. </w:t>
      </w:r>
      <w:r w:rsidRPr="00712476">
        <w:rPr>
          <w:rStyle w:val="s5"/>
          <w:b/>
          <w:color w:val="000000"/>
          <w:sz w:val="28"/>
          <w:szCs w:val="28"/>
        </w:rPr>
        <w:t>Работодатель обязуется</w:t>
      </w:r>
      <w:r w:rsidRPr="00712476">
        <w:rPr>
          <w:rStyle w:val="s5"/>
          <w:color w:val="000000"/>
          <w:sz w:val="28"/>
          <w:szCs w:val="28"/>
        </w:rPr>
        <w:t>:</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3.2.1. Время простоя по вине работодателя оплачивать в размере 2/3 средней заработной платы работника. Время простоя по вине работника не оплачивается.</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3.2.2. При приостановлении образовательной деятельности учреждения в связи с установлением карантина, в других случаях, представляющих опасность для жизни и здоровья работников и воспитанников, работникам учреждения сохраняется выплата средней заработной платы.</w:t>
      </w:r>
    </w:p>
    <w:p w:rsidR="00545023" w:rsidRPr="00712476" w:rsidRDefault="00545023" w:rsidP="00712476">
      <w:pPr>
        <w:pStyle w:val="p22"/>
        <w:shd w:val="clear" w:color="auto" w:fill="FFFFFF"/>
        <w:spacing w:before="0" w:beforeAutospacing="0" w:after="0" w:afterAutospacing="0"/>
        <w:ind w:right="130" w:firstLine="567"/>
        <w:contextualSpacing/>
        <w:jc w:val="both"/>
        <w:rPr>
          <w:color w:val="000000"/>
          <w:sz w:val="28"/>
          <w:szCs w:val="28"/>
        </w:rPr>
      </w:pPr>
      <w:r w:rsidRPr="00712476">
        <w:rPr>
          <w:rStyle w:val="s5"/>
          <w:color w:val="000000"/>
          <w:sz w:val="28"/>
          <w:szCs w:val="28"/>
        </w:rPr>
        <w:t>3.2.3.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неполученной заработной платы.</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3.2.4.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В период приостановления работы работник имеет право в своё рабочее время отсутствовать на рабочем месте.</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45023" w:rsidRPr="00712476" w:rsidRDefault="00545023" w:rsidP="00712476">
      <w:pPr>
        <w:pStyle w:val="p19"/>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3.2.5.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 xml:space="preserve">3.2.6. </w:t>
      </w:r>
      <w:proofErr w:type="gramStart"/>
      <w:r w:rsidRPr="00712476">
        <w:rPr>
          <w:rStyle w:val="s5"/>
          <w:color w:val="000000"/>
          <w:sz w:val="28"/>
          <w:szCs w:val="28"/>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proofErr w:type="gramStart"/>
      <w:r w:rsidRPr="00712476">
        <w:rPr>
          <w:rStyle w:val="s5"/>
          <w:color w:val="000000"/>
          <w:sz w:val="28"/>
          <w:szCs w:val="28"/>
        </w:rPr>
        <w:t xml:space="preserve">Работодатель, по согласованию с профсоюзным комитетом первичной профсоюзной организации в порядке, предусмотренном статьей 372 Трудового кодекса РФ для принятия локальных нормативных актов, устанавливает в положении об оплате труда учреждения конкретные размеры доплат всем работникам, занятым на работах, предусмотренных Перечнями </w:t>
      </w:r>
      <w:r w:rsidRPr="00712476">
        <w:rPr>
          <w:rStyle w:val="s5"/>
          <w:color w:val="000000"/>
          <w:sz w:val="28"/>
          <w:szCs w:val="28"/>
        </w:rPr>
        <w:lastRenderedPageBreak/>
        <w:t>работ с опасными (особо опасными), вредными (особо вредными) и тяжелыми (особо тяжелыми) условиями труда, на которых устанавливаются доплаты до 12% или</w:t>
      </w:r>
      <w:proofErr w:type="gramEnd"/>
      <w:r w:rsidRPr="00712476">
        <w:rPr>
          <w:rStyle w:val="s5"/>
          <w:color w:val="000000"/>
          <w:sz w:val="28"/>
          <w:szCs w:val="28"/>
        </w:rPr>
        <w:t xml:space="preserve"> до 24%, утвержденными приказом </w:t>
      </w:r>
      <w:proofErr w:type="spellStart"/>
      <w:r w:rsidRPr="00712476">
        <w:rPr>
          <w:rStyle w:val="s5"/>
          <w:color w:val="000000"/>
          <w:sz w:val="28"/>
          <w:szCs w:val="28"/>
        </w:rPr>
        <w:t>Гособразования</w:t>
      </w:r>
      <w:proofErr w:type="spellEnd"/>
      <w:r w:rsidRPr="00712476">
        <w:rPr>
          <w:rStyle w:val="s5"/>
          <w:color w:val="000000"/>
          <w:sz w:val="28"/>
          <w:szCs w:val="28"/>
        </w:rPr>
        <w:t xml:space="preserve"> СССР от 20.08.90 № 579 (с изменениями и дополнениями), или аналогичными Перечнями, утвержденными приказом Министерства науки, высшей школы и технической политики РФ от 07.10.1992 № 611, если в установленном порядке не дано заключение о полном соответствии рабочего места, где выполняется работа, включённая в эти Перечни, требованиям безопасности.</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3.2.7. Установить, что переработка</w:t>
      </w:r>
      <w:r w:rsidR="00A66733" w:rsidRPr="00712476">
        <w:rPr>
          <w:rStyle w:val="s5"/>
          <w:color w:val="000000"/>
          <w:sz w:val="28"/>
          <w:szCs w:val="28"/>
        </w:rPr>
        <w:t xml:space="preserve"> рабочего времени воспитателей,</w:t>
      </w:r>
      <w:r w:rsidRPr="00712476">
        <w:rPr>
          <w:rStyle w:val="s5"/>
          <w:color w:val="000000"/>
          <w:sz w:val="28"/>
          <w:szCs w:val="28"/>
        </w:rPr>
        <w:t xml:space="preserve">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545023" w:rsidRPr="00712476" w:rsidRDefault="00545023" w:rsidP="00712476">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66733" w:rsidRPr="00712476" w:rsidRDefault="00545023" w:rsidP="00D5631C">
      <w:pPr>
        <w:pStyle w:val="p21"/>
        <w:shd w:val="clear" w:color="auto" w:fill="FFFFFF"/>
        <w:spacing w:before="0" w:beforeAutospacing="0" w:after="0" w:afterAutospacing="0"/>
        <w:ind w:firstLine="567"/>
        <w:contextualSpacing/>
        <w:jc w:val="both"/>
        <w:rPr>
          <w:color w:val="000000"/>
          <w:sz w:val="28"/>
          <w:szCs w:val="28"/>
        </w:rPr>
      </w:pPr>
      <w:r w:rsidRPr="00712476">
        <w:rPr>
          <w:rStyle w:val="s5"/>
          <w:color w:val="000000"/>
          <w:sz w:val="28"/>
          <w:szCs w:val="28"/>
        </w:rPr>
        <w:t>3.2.8.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A66733" w:rsidRPr="00712476" w:rsidRDefault="00545023" w:rsidP="00712476">
      <w:pPr>
        <w:widowControl w:val="0"/>
        <w:shd w:val="clear" w:color="auto" w:fill="FFFFFF"/>
        <w:tabs>
          <w:tab w:val="left" w:pos="859"/>
        </w:tabs>
        <w:autoSpaceDE w:val="0"/>
        <w:autoSpaceDN w:val="0"/>
        <w:adjustRightInd w:val="0"/>
        <w:ind w:firstLine="567"/>
        <w:contextualSpacing/>
        <w:jc w:val="both"/>
        <w:rPr>
          <w:color w:val="000000"/>
          <w:spacing w:val="1"/>
          <w:w w:val="96"/>
          <w:sz w:val="28"/>
          <w:szCs w:val="28"/>
        </w:rPr>
      </w:pPr>
      <w:r w:rsidRPr="00712476">
        <w:rPr>
          <w:rStyle w:val="s5"/>
          <w:color w:val="000000"/>
          <w:sz w:val="28"/>
          <w:szCs w:val="28"/>
        </w:rPr>
        <w:t>3.2.9. При выплате заработной платы производится выдача каждому работнику расчетного листка, где указывается составные части причитающейся работнику заработной платы, размеры и основания произведённых удержаний, а так же сумма, подлежащая выдаче.</w:t>
      </w:r>
    </w:p>
    <w:p w:rsidR="00A66733" w:rsidRPr="00712476" w:rsidRDefault="00A66733" w:rsidP="00712476">
      <w:pPr>
        <w:widowControl w:val="0"/>
        <w:shd w:val="clear" w:color="auto" w:fill="FFFFFF"/>
        <w:tabs>
          <w:tab w:val="left" w:pos="859"/>
        </w:tabs>
        <w:autoSpaceDE w:val="0"/>
        <w:autoSpaceDN w:val="0"/>
        <w:adjustRightInd w:val="0"/>
        <w:ind w:firstLine="567"/>
        <w:contextualSpacing/>
        <w:jc w:val="both"/>
        <w:rPr>
          <w:color w:val="000000"/>
          <w:spacing w:val="-6"/>
          <w:w w:val="96"/>
          <w:sz w:val="28"/>
          <w:szCs w:val="28"/>
        </w:rPr>
      </w:pPr>
      <w:r w:rsidRPr="00712476">
        <w:rPr>
          <w:color w:val="000000"/>
          <w:spacing w:val="1"/>
          <w:w w:val="96"/>
          <w:sz w:val="28"/>
          <w:szCs w:val="28"/>
        </w:rPr>
        <w:t xml:space="preserve">3.2.10. Заработная плата за весь период ежегодного отпуска </w:t>
      </w:r>
      <w:r w:rsidRPr="00712476">
        <w:rPr>
          <w:color w:val="000000"/>
          <w:w w:val="96"/>
          <w:sz w:val="28"/>
          <w:szCs w:val="28"/>
        </w:rPr>
        <w:t xml:space="preserve">выплачивается не </w:t>
      </w:r>
      <w:proofErr w:type="gramStart"/>
      <w:r w:rsidRPr="00712476">
        <w:rPr>
          <w:color w:val="000000"/>
          <w:w w:val="96"/>
          <w:sz w:val="28"/>
          <w:szCs w:val="28"/>
        </w:rPr>
        <w:t>позднее</w:t>
      </w:r>
      <w:proofErr w:type="gramEnd"/>
      <w:r w:rsidRPr="00712476">
        <w:rPr>
          <w:color w:val="000000"/>
          <w:w w:val="96"/>
          <w:sz w:val="28"/>
          <w:szCs w:val="28"/>
        </w:rPr>
        <w:t xml:space="preserve"> чем за три дня до его начала.</w:t>
      </w:r>
    </w:p>
    <w:p w:rsidR="00545023" w:rsidRPr="00712476" w:rsidRDefault="00545023" w:rsidP="00712476">
      <w:pPr>
        <w:pStyle w:val="p26"/>
        <w:shd w:val="clear" w:color="auto" w:fill="FFFFFF"/>
        <w:spacing w:before="0" w:beforeAutospacing="0" w:after="0" w:afterAutospacing="0"/>
        <w:ind w:firstLine="567"/>
        <w:contextualSpacing/>
        <w:jc w:val="both"/>
        <w:rPr>
          <w:color w:val="000000"/>
          <w:sz w:val="28"/>
          <w:szCs w:val="28"/>
        </w:rPr>
      </w:pPr>
    </w:p>
    <w:p w:rsidR="00A66733" w:rsidRPr="00712476" w:rsidRDefault="00545023" w:rsidP="00D5631C">
      <w:pPr>
        <w:pStyle w:val="p16"/>
        <w:shd w:val="clear" w:color="auto" w:fill="FFFFFF"/>
        <w:spacing w:before="0" w:beforeAutospacing="0" w:after="0" w:afterAutospacing="0"/>
        <w:ind w:right="-256" w:firstLine="567"/>
        <w:contextualSpacing/>
        <w:jc w:val="center"/>
        <w:rPr>
          <w:rStyle w:val="s3"/>
          <w:b/>
          <w:bCs/>
          <w:color w:val="000000"/>
          <w:sz w:val="28"/>
          <w:szCs w:val="28"/>
        </w:rPr>
      </w:pPr>
      <w:r w:rsidRPr="00712476">
        <w:rPr>
          <w:rStyle w:val="s3"/>
          <w:b/>
          <w:bCs/>
          <w:color w:val="000000"/>
          <w:sz w:val="28"/>
          <w:szCs w:val="28"/>
        </w:rPr>
        <w:t xml:space="preserve">4. Вопросы занятости, подготовки </w:t>
      </w:r>
      <w:proofErr w:type="spellStart"/>
      <w:r w:rsidRPr="00712476">
        <w:rPr>
          <w:rStyle w:val="s3"/>
          <w:b/>
          <w:bCs/>
          <w:color w:val="000000"/>
          <w:sz w:val="28"/>
          <w:szCs w:val="28"/>
        </w:rPr>
        <w:t>ипереподготовки</w:t>
      </w:r>
      <w:proofErr w:type="spellEnd"/>
    </w:p>
    <w:p w:rsidR="00545023" w:rsidRPr="00712476" w:rsidRDefault="00545023" w:rsidP="00D5631C">
      <w:pPr>
        <w:pStyle w:val="p16"/>
        <w:shd w:val="clear" w:color="auto" w:fill="FFFFFF"/>
        <w:spacing w:before="0" w:beforeAutospacing="0" w:after="0" w:afterAutospacing="0"/>
        <w:ind w:right="-256" w:firstLine="567"/>
        <w:contextualSpacing/>
        <w:jc w:val="center"/>
        <w:rPr>
          <w:color w:val="000000"/>
          <w:sz w:val="28"/>
          <w:szCs w:val="28"/>
        </w:rPr>
      </w:pPr>
      <w:r w:rsidRPr="00712476">
        <w:rPr>
          <w:rStyle w:val="s3"/>
          <w:b/>
          <w:bCs/>
          <w:color w:val="000000"/>
          <w:sz w:val="28"/>
          <w:szCs w:val="28"/>
        </w:rPr>
        <w:t>работников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4.1. Согласно ст. 32 Закона Российской Федерации «Об образовании» установление структуры и штатного расписания, распределение должностных обязанностей между работниками является компенсацией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Стороны исходят из того, что штатная численность работников учреждения будет оптимальной</w:t>
      </w:r>
      <w:r w:rsidR="00B2471B" w:rsidRPr="00712476">
        <w:rPr>
          <w:color w:val="000000"/>
          <w:sz w:val="28"/>
          <w:szCs w:val="28"/>
        </w:rPr>
        <w:t>,</w:t>
      </w:r>
      <w:r w:rsidRPr="00712476">
        <w:rPr>
          <w:color w:val="000000"/>
          <w:sz w:val="28"/>
          <w:szCs w:val="28"/>
        </w:rPr>
        <w:t xml:space="preserve"> если при соответствующей численности работников обеспечивается соблюдение норм труда, решается задача повышения качества образования и обеспечиваются права работников. Недопустимо произвольное сокращение численности или штата работников вопреки указанным условиям обеспечения стабильности и качества работы коллектива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Решение о сокращении численности или штата работников принимает работодатель, сторона настоящего договора, только при реальной необходимости в этом.</w:t>
      </w:r>
    </w:p>
    <w:p w:rsidR="00545023" w:rsidRPr="00712476" w:rsidRDefault="00545023" w:rsidP="00712476">
      <w:pPr>
        <w:pStyle w:val="p17"/>
        <w:shd w:val="clear" w:color="auto" w:fill="FFFFFF"/>
        <w:spacing w:before="0" w:beforeAutospacing="0" w:after="0" w:afterAutospacing="0"/>
        <w:ind w:right="-256" w:firstLine="567"/>
        <w:contextualSpacing/>
        <w:jc w:val="both"/>
        <w:rPr>
          <w:b/>
          <w:color w:val="000000"/>
          <w:sz w:val="28"/>
          <w:szCs w:val="28"/>
        </w:rPr>
      </w:pPr>
      <w:r w:rsidRPr="00712476">
        <w:rPr>
          <w:color w:val="000000"/>
          <w:sz w:val="28"/>
          <w:szCs w:val="28"/>
        </w:rPr>
        <w:t xml:space="preserve">4.2. </w:t>
      </w:r>
      <w:r w:rsidRPr="00712476">
        <w:rPr>
          <w:b/>
          <w:color w:val="000000"/>
          <w:sz w:val="28"/>
          <w:szCs w:val="28"/>
        </w:rPr>
        <w:t>Работодатель обязуется: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при принятии решения о сокращении численности, или штата работников учреждения и возможном расторжении трудовых договоров с работниками </w:t>
      </w:r>
      <w:r w:rsidRPr="00712476">
        <w:rPr>
          <w:color w:val="000000"/>
          <w:sz w:val="28"/>
          <w:szCs w:val="28"/>
        </w:rPr>
        <w:lastRenderedPageBreak/>
        <w:t xml:space="preserve">уведомить о принятом решении в письменной форме профсоюзный комитет не </w:t>
      </w:r>
      <w:proofErr w:type="gramStart"/>
      <w:r w:rsidRPr="00712476">
        <w:rPr>
          <w:color w:val="000000"/>
          <w:sz w:val="28"/>
          <w:szCs w:val="28"/>
        </w:rPr>
        <w:t>позднее</w:t>
      </w:r>
      <w:proofErr w:type="gramEnd"/>
      <w:r w:rsidRPr="00712476">
        <w:rPr>
          <w:color w:val="000000"/>
          <w:sz w:val="28"/>
          <w:szCs w:val="28"/>
        </w:rPr>
        <w:t xml:space="preserve"> чем за два месяца до начала расторжения трудовых договоров с работниками, а в случае если решение о сокращении численности или штата работников может привести к массовому увольнению работников не позднее чем за три месяца до начала увольнения сотрудников (ст. 82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уведомлении должны быть указаны решение (приказ) о сокращении численности или штата работников, обоснование принятого решения, перечень сокращаемых должностей специалистов, руководящих работников, профессий рабочих, данные о высвобождаемых работниках, вакансии, варианты трудоустройства высвобождаемых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При определении кандидатур на высвобождение учитывать преимущественное право на оставление на работе у категорий работников, перечисленных в ст. 179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4.3. Стороны договорились: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Работодатель признаёт, что преимущественным правом на оставление на работе при сокращении численности или штата работников при равной производительности труда и квалификации помимо лиц, указанных в ст. 179 ТК РФ, обладают также работники: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предпенсионного возраста – за три года до достижения общеустановленного пенсионного возраста;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проработавшие в учреждении десять и более лет;</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инвалиды независимо от причин инвалидности;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имеющие многодетные семьи (трое и более детей);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одинокие матери и отцы, опекуны и попечители, воспитывающие детей в возрасте до 18 лет;</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молодые специалисты, имеющие стаж работы по специальности менее трёх лет;</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работник, являющийся не освобождённым от основной работы председателем первичной профсоюзной организации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коллективном договоре могут быть предусмотрены и другие категории работников, которым работодатель предоставляет преимущественное право на оставление на работе при сокращении численности или штата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4.4. При сокращении численности или штата работников не допускается увольнение двух и более работников из одной семьи в течение года.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4.5. Работникам, получившим уведомление о предстоящем увольнении в связи с сокращением численности или штата, ликвидацией учреждения, работодатель предоставляет свободное от работы время не менее одного рабочего дня в неделю для поиска нового места работы с сохранением заработной платы.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4.6. Работникам, увольняемым в связи с ликвидацией учреждения, сокращением численности или штата работников, работодатель помимо выплаты выходного пособия и среднего заработка в соответствии со ст. 178 ТК РФ, дополнительно выплачивает выходное пособие в размере двухнедельного среднего заработка.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Лица, уволенные в связи с сокращением численности или штата работников, вправе наравне с работающими в учреждении пользоваться услугами культурных, медицинских, спортивно – оздоровительных, детских дошкольных учреждений по прежнему месту работы.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Стороны рассматривают увольнение работников по сокращению численности или штата как крайнюю меру, когда высвободившихся работников невозможно (с их согласия) перевести на другую работу в учреждении.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4.7. </w:t>
      </w:r>
      <w:r w:rsidRPr="00712476">
        <w:rPr>
          <w:b/>
          <w:color w:val="000000"/>
          <w:sz w:val="28"/>
          <w:szCs w:val="28"/>
        </w:rPr>
        <w:t>Стороны определили, что работодатель</w:t>
      </w:r>
      <w:r w:rsidRPr="00712476">
        <w:rPr>
          <w:color w:val="000000"/>
          <w:sz w:val="28"/>
          <w:szCs w:val="28"/>
        </w:rPr>
        <w:t>:</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 xml:space="preserve"> разрабатывает мероприятия по сохранению численности работников, работающих в учреждении по трудовым договорам по основному месту работы; при этом учитываются предложения профкома и работников;</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 xml:space="preserve"> предоставляет преимущественное право на поступление на работу в учреждение при появлении вакансий или организации новых рабочих мест. В этих целях ведётся учёт лиц, уволенных в связи с сокращением численности или штата работников до поступления их на работу к другому работодателю;</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содействует работникам в повышении квалификации, переподготовке, приобретении ими новых специальностей, профессий;</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контролирует повышение квалификации педагогических работников не реже, чем один раз в 5 лет;</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сохраняет в случае направления работника для повышения квалификации место работы, среднюю заработную плату по основному месту работы;</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предусмотренным ст.173-176 ТК РФ;</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организует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устанавливает работникам соответствующие полученным квалификационным категориям разряды оплаты труда со дня вынесения решения аттестационной комиссии;</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создаёт условия для творческой работы педагогических работников внутри МБДОУ.</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4.8. Работодатель обязуется содействовать высвобождаемым работникам в трудоустройстве у других работодателей, принимает в этих целях меры через органы управления образованием, службы занятости, кадровые агентства.</w:t>
      </w:r>
    </w:p>
    <w:p w:rsidR="00545023" w:rsidRPr="00712476" w:rsidRDefault="00545023" w:rsidP="00D5631C">
      <w:pPr>
        <w:pStyle w:val="p16"/>
        <w:shd w:val="clear" w:color="auto" w:fill="FFFFFF"/>
        <w:spacing w:before="240" w:beforeAutospacing="0" w:after="0" w:afterAutospacing="0"/>
        <w:ind w:right="-256" w:firstLine="567"/>
        <w:contextualSpacing/>
        <w:jc w:val="center"/>
        <w:rPr>
          <w:color w:val="000000"/>
          <w:sz w:val="28"/>
          <w:szCs w:val="28"/>
        </w:rPr>
      </w:pPr>
      <w:r w:rsidRPr="00712476">
        <w:rPr>
          <w:rStyle w:val="s3"/>
          <w:b/>
          <w:bCs/>
          <w:color w:val="000000"/>
          <w:sz w:val="28"/>
          <w:szCs w:val="28"/>
        </w:rPr>
        <w:t>5. Рабочее время и время отдыха.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5.1. В учреждении устанавливается пятидневная рабочая неделя.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5.2. Рабочее время работников определяется Правилами внутреннего трудового распорядка МБДОУ, учебным планом, графиком сменности, утверждённым работодателем с учётом мнения профкома (по согласованию), а так же условиями трудового договора, должностными инструкциями работников и обязанностями, возлагаемых на них Уставом учреждения. В </w:t>
      </w:r>
      <w:r w:rsidRPr="00712476">
        <w:rPr>
          <w:color w:val="000000"/>
          <w:sz w:val="28"/>
          <w:szCs w:val="28"/>
        </w:rPr>
        <w:lastRenderedPageBreak/>
        <w:t xml:space="preserve">соответствии с положениями законодательства и иных нормативных правовых актов РФ, законодательством Кемеровской области, Положением об особенностях режима рабочего времени и времени </w:t>
      </w:r>
      <w:proofErr w:type="gramStart"/>
      <w:r w:rsidRPr="00712476">
        <w:rPr>
          <w:color w:val="000000"/>
          <w:sz w:val="28"/>
          <w:szCs w:val="28"/>
        </w:rPr>
        <w:t>отдыха</w:t>
      </w:r>
      <w:proofErr w:type="gramEnd"/>
      <w:r w:rsidRPr="00712476">
        <w:rPr>
          <w:color w:val="000000"/>
          <w:sz w:val="28"/>
          <w:szCs w:val="28"/>
        </w:rPr>
        <w:t xml:space="preserve"> педагогических и других работников образовательных учреждений, утверждённым Приказом </w:t>
      </w:r>
      <w:proofErr w:type="spellStart"/>
      <w:r w:rsidRPr="00712476">
        <w:rPr>
          <w:color w:val="000000"/>
          <w:sz w:val="28"/>
          <w:szCs w:val="28"/>
        </w:rPr>
        <w:t>Минобрнауки</w:t>
      </w:r>
      <w:proofErr w:type="spellEnd"/>
      <w:r w:rsidRPr="00712476">
        <w:rPr>
          <w:color w:val="000000"/>
          <w:sz w:val="28"/>
          <w:szCs w:val="28"/>
        </w:rPr>
        <w:t xml:space="preserve"> от 27.03.2006 г. № 69, устанавливаются с учётом режима деятельности учреждения (пребывание воспитанников в течение определённого времени) следующий режим рабочего времени:</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режим рабочего времени воспитателей дошкольного образовательного учреждения (группах) с 12 – часовым пребыванием воспитанников при 5 – дневной рабочей неделе, в котором на каждую группу воспитанников предусмотрено по два воспитателя – 36 часов (ст.333 ТК РФ);</w:t>
      </w:r>
    </w:p>
    <w:p w:rsidR="00545023" w:rsidRPr="00712476" w:rsidRDefault="00545023" w:rsidP="00712476">
      <w:pPr>
        <w:pStyle w:val="p17"/>
        <w:numPr>
          <w:ilvl w:val="0"/>
          <w:numId w:val="2"/>
        </w:numPr>
        <w:shd w:val="clear" w:color="auto" w:fill="FFFFFF"/>
        <w:spacing w:before="0" w:beforeAutospacing="0" w:after="0" w:afterAutospacing="0"/>
        <w:ind w:left="0" w:right="-256" w:firstLine="284"/>
        <w:contextualSpacing/>
        <w:jc w:val="both"/>
        <w:rPr>
          <w:color w:val="000000"/>
          <w:sz w:val="28"/>
          <w:szCs w:val="28"/>
        </w:rPr>
      </w:pPr>
      <w:r w:rsidRPr="00712476">
        <w:rPr>
          <w:color w:val="000000"/>
          <w:sz w:val="28"/>
          <w:szCs w:val="28"/>
        </w:rPr>
        <w:t>продолжительность рабочего времени у руководящих работников, работников из числа административно – хозяйственного, обслуживающего и учебно-вспомогательного персонала учреждения составляет нормальная продолжительность рабочего времени, не превышающая 40 часов, за исключением случаев, когда законодательством предусмотрена сокращённая продолжительность рабочего времени.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5.3. </w:t>
      </w:r>
      <w:r w:rsidR="00AD3157" w:rsidRPr="00712476">
        <w:rPr>
          <w:sz w:val="28"/>
          <w:szCs w:val="28"/>
        </w:rPr>
        <w:t xml:space="preserve">Статьёй 333 ТК РФ, постановлением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для педагогических работников  установлена сокращённая  продолжительность рабочего времени. </w:t>
      </w:r>
      <w:r w:rsidRPr="00712476">
        <w:rPr>
          <w:color w:val="000000"/>
          <w:sz w:val="28"/>
          <w:szCs w:val="28"/>
        </w:rPr>
        <w:t>У работников, являющихся инвалидами первой и второй групп, недельная продолжительность рабочего времени не должна превышать 35 часов.</w:t>
      </w:r>
    </w:p>
    <w:p w:rsidR="00AD3157" w:rsidRPr="00712476" w:rsidRDefault="00AD3157" w:rsidP="00712476">
      <w:pPr>
        <w:ind w:right="-257" w:firstLine="567"/>
        <w:contextualSpacing/>
        <w:jc w:val="both"/>
        <w:rPr>
          <w:sz w:val="28"/>
          <w:szCs w:val="28"/>
        </w:rPr>
      </w:pPr>
      <w:r w:rsidRPr="00712476">
        <w:rPr>
          <w:sz w:val="28"/>
          <w:szCs w:val="28"/>
        </w:rPr>
        <w:t>5.4. Норма часов педагогической и (или) преподавательской  работы за ставку  заработной платы  педагогических работников МБДОУ:</w:t>
      </w:r>
    </w:p>
    <w:p w:rsidR="00AD3157" w:rsidRPr="00712476" w:rsidRDefault="00AD3157" w:rsidP="00712476">
      <w:pPr>
        <w:ind w:right="-257" w:firstLine="567"/>
        <w:contextualSpacing/>
        <w:jc w:val="both"/>
        <w:rPr>
          <w:sz w:val="28"/>
          <w:szCs w:val="28"/>
        </w:rPr>
      </w:pPr>
      <w:r w:rsidRPr="00712476">
        <w:rPr>
          <w:sz w:val="28"/>
          <w:szCs w:val="28"/>
        </w:rPr>
        <w:t xml:space="preserve">- </w:t>
      </w:r>
      <w:r w:rsidR="00D5631C">
        <w:rPr>
          <w:sz w:val="28"/>
          <w:szCs w:val="28"/>
        </w:rPr>
        <w:t xml:space="preserve">  </w:t>
      </w:r>
      <w:r w:rsidRPr="00712476">
        <w:rPr>
          <w:sz w:val="28"/>
          <w:szCs w:val="28"/>
        </w:rPr>
        <w:t>24 часа в неделю  - музыкальным  руководителям;</w:t>
      </w:r>
    </w:p>
    <w:p w:rsidR="00AD3157" w:rsidRPr="00712476" w:rsidRDefault="00AD3157" w:rsidP="00712476">
      <w:pPr>
        <w:ind w:right="-257" w:firstLine="567"/>
        <w:contextualSpacing/>
        <w:jc w:val="both"/>
        <w:rPr>
          <w:sz w:val="28"/>
          <w:szCs w:val="28"/>
        </w:rPr>
      </w:pPr>
      <w:r w:rsidRPr="00712476">
        <w:rPr>
          <w:sz w:val="28"/>
          <w:szCs w:val="28"/>
        </w:rPr>
        <w:t>- 36</w:t>
      </w:r>
      <w:r w:rsidR="00C738AD">
        <w:rPr>
          <w:sz w:val="28"/>
          <w:szCs w:val="28"/>
        </w:rPr>
        <w:t xml:space="preserve"> </w:t>
      </w:r>
      <w:r w:rsidRPr="00712476">
        <w:rPr>
          <w:sz w:val="28"/>
          <w:szCs w:val="28"/>
        </w:rPr>
        <w:t>часов в неделю – воспитателям дошкольных образовательных учреждений, дошкольных групп  общеобразовательных учреждений.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w:t>
      </w:r>
      <w:r w:rsidR="00AD3157" w:rsidRPr="00712476">
        <w:rPr>
          <w:color w:val="000000"/>
          <w:sz w:val="28"/>
          <w:szCs w:val="28"/>
        </w:rPr>
        <w:t>5</w:t>
      </w:r>
      <w:r w:rsidRPr="00712476">
        <w:rPr>
          <w:color w:val="000000"/>
          <w:sz w:val="28"/>
          <w:szCs w:val="28"/>
        </w:rPr>
        <w:t xml:space="preserve">. </w:t>
      </w:r>
      <w:proofErr w:type="gramStart"/>
      <w:r w:rsidRPr="00712476">
        <w:rPr>
          <w:color w:val="000000"/>
          <w:sz w:val="28"/>
          <w:szCs w:val="28"/>
        </w:rPr>
        <w:t>Продолжительность рабочего времени для работников, занятых на работах с вредными и (или) опасными условиями труда определяется в соответствии со ст. 92 ТК РФ и Списком производств, цехов, профессий и должностей с вредными условиями труда, работа в которых даёт право на дополнительный отпуск и сокращённый рабочий день, утверждённый постановлением Госкомтруда СССР и ВЦСПС от 25.10.1974 г. (с последующими изменениями и дополнениями</w:t>
      </w:r>
      <w:proofErr w:type="gramEnd"/>
      <w:r w:rsidRPr="00712476">
        <w:rPr>
          <w:color w:val="000000"/>
          <w:sz w:val="28"/>
          <w:szCs w:val="28"/>
        </w:rPr>
        <w:t>.</w:t>
      </w:r>
    </w:p>
    <w:p w:rsidR="00545023" w:rsidRPr="00712476" w:rsidRDefault="00AD3157"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5.6</w:t>
      </w:r>
      <w:r w:rsidR="00545023" w:rsidRPr="00712476">
        <w:rPr>
          <w:color w:val="000000"/>
          <w:sz w:val="28"/>
          <w:szCs w:val="28"/>
        </w:rPr>
        <w:t>. В соответствии со ст. 93 ТК РФ 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Работодатель обязан устанавливать неполный рабочий день (смену), неполную рабочую неделю по просьбе беременной женщины, одного 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w:t>
      </w:r>
      <w:proofErr w:type="gramEnd"/>
      <w:r w:rsidRPr="00712476">
        <w:rPr>
          <w:color w:val="000000"/>
          <w:sz w:val="28"/>
          <w:szCs w:val="28"/>
        </w:rPr>
        <w:t xml:space="preserve"> При неполном рабочем времени </w:t>
      </w:r>
      <w:r w:rsidRPr="00712476">
        <w:rPr>
          <w:color w:val="000000"/>
          <w:sz w:val="28"/>
          <w:szCs w:val="28"/>
        </w:rPr>
        <w:lastRenderedPageBreak/>
        <w:t>оплата труда производится пропорционально отработанному времени или в зависимости от выполненного объёма работ.</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При этом продолжительность ежегодного основного оплачиваемого отпуска не уменьшается, не ограничиваются и другие трудовые права работника.</w:t>
      </w:r>
    </w:p>
    <w:p w:rsidR="00545023" w:rsidRPr="00712476" w:rsidRDefault="00AD3157"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5.7</w:t>
      </w:r>
      <w:r w:rsidR="00545023" w:rsidRPr="00712476">
        <w:rPr>
          <w:color w:val="000000"/>
          <w:sz w:val="28"/>
          <w:szCs w:val="28"/>
        </w:rPr>
        <w:t>. Работа в ночное время, с 22 часов до 6 часов, организуется в соответствии со ст. 96 ТК РФ. Продолжительность работы (смены) в ночное время не сокращается у работников, которым установлена сокращённая продолжительность рабочего времени, а также для работников, принятых специально для работы в ночное время.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К работе в ночное время не допускаются беременные женщины, работники, не достигшие возраста восемнадцати лет, женщины, имеющие детей в возрасте до трёх лет, инвалиды,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w:t>
      </w:r>
      <w:proofErr w:type="gramEnd"/>
      <w:r w:rsidRPr="00712476">
        <w:rPr>
          <w:color w:val="000000"/>
          <w:sz w:val="28"/>
          <w:szCs w:val="28"/>
        </w:rPr>
        <w:t xml:space="preserve"> в возрасте до пяти лет могут привлекаться к работе в ночное время только с их письменного согласия и при условии, если такая работа не запрещена или в соответствии с медицинским заключением по состоянию здоровья. При этом указанные работники должны быть в письменной форме ознакомлены с их правом отказываться от работы в ночное время.</w:t>
      </w:r>
    </w:p>
    <w:p w:rsidR="00545023" w:rsidRPr="00712476" w:rsidRDefault="00AD3157"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5.8</w:t>
      </w:r>
      <w:r w:rsidR="00545023" w:rsidRPr="00712476">
        <w:rPr>
          <w:color w:val="000000"/>
          <w:sz w:val="28"/>
          <w:szCs w:val="28"/>
        </w:rPr>
        <w:t>. Привлечение работников к работе в выходные и нерабочие праздничные дни в случаях, не перечисленных в ст. 113 ТК РФ, допускается только с письменного согласия работников и по согласованию с профкомом.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нерабочие праздничные дни работники привлекаются к работе в соответствии с графиком сменности для выполнения работ, приостановка которых на праздничные дни невозможна, например, сторожевая охрана.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Привлечение к работе в выходные и нерабочие праздничные</w:t>
      </w:r>
      <w:r w:rsidR="008B7C9F">
        <w:rPr>
          <w:color w:val="000000"/>
          <w:sz w:val="28"/>
          <w:szCs w:val="28"/>
        </w:rPr>
        <w:t xml:space="preserve"> </w:t>
      </w:r>
      <w:r w:rsidR="00E02799" w:rsidRPr="00712476">
        <w:rPr>
          <w:color w:val="000000"/>
          <w:sz w:val="28"/>
          <w:szCs w:val="28"/>
        </w:rPr>
        <w:t>дни</w:t>
      </w:r>
      <w:r w:rsidR="008B7C9F">
        <w:rPr>
          <w:color w:val="000000"/>
          <w:sz w:val="28"/>
          <w:szCs w:val="28"/>
        </w:rPr>
        <w:t xml:space="preserve"> </w:t>
      </w:r>
      <w:r w:rsidRPr="00712476">
        <w:rPr>
          <w:color w:val="000000"/>
          <w:sz w:val="28"/>
          <w:szCs w:val="28"/>
        </w:rPr>
        <w:t xml:space="preserve"> инвалидов, женщин, имеющих детей в возрасте до трёх лет допускается только при условии, если это не запрещено им по состоянию здоровья в соответствии с медицинским заключением. При этом эти указанные работники должны быть под роспись ознакомлены со своим правом отказаться от работы в выходной или нерабочий праздничный день.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согласие профкома.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w:t>
      </w:r>
      <w:r w:rsidR="00AD3157" w:rsidRPr="00712476">
        <w:rPr>
          <w:color w:val="000000"/>
          <w:sz w:val="28"/>
          <w:szCs w:val="28"/>
        </w:rPr>
        <w:t>9</w:t>
      </w:r>
      <w:r w:rsidRPr="00712476">
        <w:rPr>
          <w:color w:val="000000"/>
          <w:sz w:val="28"/>
          <w:szCs w:val="28"/>
        </w:rPr>
        <w:t xml:space="preserve">. Для работников, выполняющих свои обязанности непрерывно в течение рабочего дня (смены), перерыв для приёма пищи не устанавливается. Работодатель обеспечивает им возможность приёма пищи одновременно вместе с воспитанниками или отдельно в специально отведённом для этого помещении. Время для отдыха и питания других работников устанавливается Правилами внутреннего трудового распорядка и не должно быть менее 30 </w:t>
      </w:r>
      <w:r w:rsidRPr="00712476">
        <w:rPr>
          <w:color w:val="000000"/>
          <w:sz w:val="28"/>
          <w:szCs w:val="28"/>
        </w:rPr>
        <w:lastRenderedPageBreak/>
        <w:t>минут (ст.108 ТК РФ). Это время из рабочего времени не исключается и оплачивается.</w:t>
      </w:r>
    </w:p>
    <w:p w:rsidR="00545023" w:rsidRPr="00712476" w:rsidRDefault="00545023" w:rsidP="00712476">
      <w:pPr>
        <w:pStyle w:val="p18"/>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w:t>
      </w:r>
      <w:r w:rsidR="00AD3157" w:rsidRPr="00712476">
        <w:rPr>
          <w:color w:val="000000"/>
          <w:sz w:val="28"/>
          <w:szCs w:val="28"/>
        </w:rPr>
        <w:t>10</w:t>
      </w:r>
      <w:r w:rsidRPr="00712476">
        <w:rPr>
          <w:color w:val="000000"/>
          <w:sz w:val="28"/>
          <w:szCs w:val="28"/>
        </w:rPr>
        <w:t>. Ежегодные основные и дополнительные оплачиваемые отпуска предоставляются в соответствии с главой 19 ТК РФ, постановлением Правительства РФ от 01.07.2002 , № 724 «О продолжительности ежегодного основного удлинённого оплачиваемого отпуска, предоставляемого педагогическим работникам (в редакции постановлений Правительства РФ от 29.11. 2005 г. и от 11.05.2007 г.). Список производств, цехов, профессий и должностей с вредными условиями труда, работа даёт право на дополнительный отпуск и сокращённый рабочий день, утверждённый постановлением Госкомтруда СССР и ВЦСПС от 25.10.1974 г. с последующими изменениями и дополнениями.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Дополнительные оплачиваемые отпуска суммируются с основным отпуском. Общая продолжительность отпуска не ограничена. Нерабочие праздничные дни в число дней отпуска не включаются.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Очерёдность предоставления оплачиваемых отпусков устанавливается ежегодными графиками отпусков, которые утверждаются работодателем, по согласованию с профкомом, не </w:t>
      </w:r>
      <w:r w:rsidR="00BE64A1" w:rsidRPr="00712476">
        <w:rPr>
          <w:color w:val="000000"/>
          <w:sz w:val="28"/>
          <w:szCs w:val="28"/>
        </w:rPr>
        <w:t>позднее,</w:t>
      </w:r>
      <w:r w:rsidRPr="00712476">
        <w:rPr>
          <w:color w:val="000000"/>
          <w:sz w:val="28"/>
          <w:szCs w:val="28"/>
        </w:rPr>
        <w:t xml:space="preserve"> чем за две недели до наступления очередного календарного года.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График отпусков является локальным нормативным актом и с ним работодатель обязан ознакомить всех работников под роспись (ст. 22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О дате начала отпуска работник должен быть извещён работодателем под роспись не позднее</w:t>
      </w:r>
      <w:r w:rsidR="00BE64A1" w:rsidRPr="00712476">
        <w:rPr>
          <w:color w:val="000000"/>
          <w:sz w:val="28"/>
          <w:szCs w:val="28"/>
        </w:rPr>
        <w:t>,</w:t>
      </w:r>
      <w:r w:rsidRPr="00712476">
        <w:rPr>
          <w:color w:val="000000"/>
          <w:sz w:val="28"/>
          <w:szCs w:val="28"/>
        </w:rPr>
        <w:t xml:space="preserve"> чем за две недели до начала отпуска.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График отпусков обязателен для исполнения, как работодателем, так и работником.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случае</w:t>
      </w:r>
      <w:proofErr w:type="gramStart"/>
      <w:r w:rsidRPr="00712476">
        <w:rPr>
          <w:color w:val="000000"/>
          <w:sz w:val="28"/>
          <w:szCs w:val="28"/>
        </w:rPr>
        <w:t>,</w:t>
      </w:r>
      <w:proofErr w:type="gramEnd"/>
      <w:r w:rsidRPr="00712476">
        <w:rPr>
          <w:color w:val="000000"/>
          <w:sz w:val="28"/>
          <w:szCs w:val="28"/>
        </w:rPr>
        <w:t xml:space="preserve">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переносится на другое время. При этом приоритет выбора другого срока отпуска принадлежит работнику.</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В случае предоставления путёвки на </w:t>
      </w:r>
      <w:proofErr w:type="spellStart"/>
      <w:proofErr w:type="gramStart"/>
      <w:r w:rsidRPr="00712476">
        <w:rPr>
          <w:color w:val="000000"/>
          <w:sz w:val="28"/>
          <w:szCs w:val="28"/>
        </w:rPr>
        <w:t>санаторно</w:t>
      </w:r>
      <w:proofErr w:type="spellEnd"/>
      <w:r w:rsidRPr="00712476">
        <w:rPr>
          <w:color w:val="000000"/>
          <w:sz w:val="28"/>
          <w:szCs w:val="28"/>
        </w:rPr>
        <w:t xml:space="preserve"> – курортное</w:t>
      </w:r>
      <w:proofErr w:type="gramEnd"/>
      <w:r w:rsidRPr="00712476">
        <w:rPr>
          <w:color w:val="000000"/>
          <w:sz w:val="28"/>
          <w:szCs w:val="28"/>
        </w:rPr>
        <w:t xml:space="preserve">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проезда к месту нахождения </w:t>
      </w:r>
      <w:proofErr w:type="spellStart"/>
      <w:r w:rsidRPr="00712476">
        <w:rPr>
          <w:color w:val="000000"/>
          <w:sz w:val="28"/>
          <w:szCs w:val="28"/>
        </w:rPr>
        <w:t>санаторно</w:t>
      </w:r>
      <w:proofErr w:type="spellEnd"/>
      <w:r w:rsidRPr="00712476">
        <w:rPr>
          <w:color w:val="000000"/>
          <w:sz w:val="28"/>
          <w:szCs w:val="28"/>
        </w:rPr>
        <w:t xml:space="preserve"> – курортного учреждения и обратно.</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только с согласия работника.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w:t>
      </w:r>
      <w:r w:rsidRPr="00712476">
        <w:rPr>
          <w:color w:val="000000"/>
          <w:sz w:val="28"/>
          <w:szCs w:val="28"/>
        </w:rPr>
        <w:lastRenderedPageBreak/>
        <w:t>неиспользованной части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Работодатель обязуется предоставлять работникам учреждения отпуск с сохранением заработной платы: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неосвобождённому председателю профкома – 3 дня;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 связи с юбилеем – 1 день (50-55-60 лет);</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на похороны близких родственников – 1 день;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 связи с бракосочетанием - 1 день.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Работодатель обязуется предоставлять работникам учреждения отпуска без сохранения заработной платы: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 связи с переездом на новое место жительства 2 дня;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для проводов детей в армию 2 дня;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 случае свадьбы работника (детей работника) 3 дня;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при рождении ребёнка в семье 2 дня;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на похороны близких родственников 3 дня;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работающим пенсионерам по старости - до 14 календарных дней;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-родителям, женам, мужьям военнослужащих, погибших или умерших вследствие ранения</w:t>
      </w:r>
      <w:proofErr w:type="gramStart"/>
      <w:r w:rsidRPr="00712476">
        <w:rPr>
          <w:color w:val="000000"/>
          <w:sz w:val="28"/>
          <w:szCs w:val="28"/>
        </w:rPr>
        <w:t>.к</w:t>
      </w:r>
      <w:proofErr w:type="gramEnd"/>
      <w:r w:rsidRPr="00712476">
        <w:rPr>
          <w:color w:val="000000"/>
          <w:sz w:val="28"/>
          <w:szCs w:val="28"/>
        </w:rPr>
        <w:t>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работающим инвалидам – до 60 календарных дней;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для сопровождения детей младшего школьного возраста в школу – до 10 дней;</w:t>
      </w:r>
    </w:p>
    <w:p w:rsidR="00545023" w:rsidRPr="008A7BD8"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8A7BD8">
        <w:rPr>
          <w:color w:val="000000"/>
          <w:sz w:val="28"/>
          <w:szCs w:val="28"/>
        </w:rPr>
        <w:t>Предоставлять педагогическим работникам не реже чем через каждые 10 лет непрерывной педагогической работы длительный отпуск сроком до одного года в порядке и на условиях, определяемыми учредителем и (или) Уставом учреждения (ст. 55 Закона РФ «Об образовании»).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Установить ежегодный дополнительный отпуск с сохранением заработной платы (или без сохранения заработной платы) продолжительностью 14 календарных дней для работников, имеющих двух или более детей в возрасте до четырнадцати лет, для работников, имеющих ребёнка – инвалида в возрасте до восемнадцати лет, одиноких матерей, одиноких отцов, воспитывающих ребёнка в возрасте до четырнадцати лет. Данный отпуск по письменному заявлению работника может быть присоединён к ежегодному отпуску или использован отдельно полностью либо по частям.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xml:space="preserve">В соответствии с решением Кемеровского областного Совета народных депутатов от 12.05.1990г. предоставлять </w:t>
      </w:r>
      <w:proofErr w:type="gramStart"/>
      <w:r w:rsidRPr="00712476">
        <w:rPr>
          <w:color w:val="000000"/>
          <w:sz w:val="28"/>
          <w:szCs w:val="28"/>
        </w:rPr>
        <w:t>женщинам</w:t>
      </w:r>
      <w:proofErr w:type="gramEnd"/>
      <w:r w:rsidRPr="00712476">
        <w:rPr>
          <w:color w:val="000000"/>
          <w:sz w:val="28"/>
          <w:szCs w:val="28"/>
        </w:rPr>
        <w:t xml:space="preserve"> имеющим двух и более детей в возрасте до 16 лет дополнительно один день отдыха в месяц с сохранением среднего заработка, женщинам, имеющим одного ребёнка в возрасте до 16 лет сокращать рабочую неделю на 1 час, с сохранением среднего заработка.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Согласно ст. 262 ТК РФ 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Конкретные свободные от работы дни для ухода за детьми инвалидами определяются по соглашению между работником и работодателем и оформляются приказом по учреждению.</w:t>
      </w:r>
    </w:p>
    <w:p w:rsidR="00545023" w:rsidRPr="00712476" w:rsidRDefault="00BE64A1"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5.11</w:t>
      </w:r>
      <w:r w:rsidR="00545023" w:rsidRPr="00712476">
        <w:rPr>
          <w:color w:val="000000"/>
          <w:sz w:val="28"/>
          <w:szCs w:val="28"/>
        </w:rPr>
        <w:t xml:space="preserve">. В летнее время </w:t>
      </w:r>
      <w:proofErr w:type="spellStart"/>
      <w:r w:rsidR="00545023" w:rsidRPr="00712476">
        <w:rPr>
          <w:color w:val="000000"/>
          <w:sz w:val="28"/>
          <w:szCs w:val="28"/>
        </w:rPr>
        <w:t>учебно</w:t>
      </w:r>
      <w:proofErr w:type="spellEnd"/>
      <w:r w:rsidR="00545023" w:rsidRPr="00712476">
        <w:rPr>
          <w:color w:val="000000"/>
          <w:sz w:val="28"/>
          <w:szCs w:val="28"/>
        </w:rPr>
        <w:t>–вспомогательный и обслуживающий персонал может быть привлечён к выполнению хозяйственных работ, не требующих специальных знаний (текущий мелкий ремонт, работа по благоустройству территории и др.) в пределах установленного рабочего времени.</w:t>
      </w:r>
    </w:p>
    <w:p w:rsidR="00BE64A1" w:rsidRPr="00712476" w:rsidRDefault="00BE64A1" w:rsidP="00712476">
      <w:pPr>
        <w:pStyle w:val="p16"/>
        <w:shd w:val="clear" w:color="auto" w:fill="FFFFFF"/>
        <w:spacing w:before="0" w:beforeAutospacing="0" w:after="0" w:afterAutospacing="0"/>
        <w:ind w:right="-256" w:firstLine="567"/>
        <w:contextualSpacing/>
        <w:jc w:val="both"/>
        <w:rPr>
          <w:rStyle w:val="s3"/>
          <w:b/>
          <w:bCs/>
          <w:color w:val="000000"/>
          <w:sz w:val="28"/>
          <w:szCs w:val="28"/>
        </w:rPr>
      </w:pPr>
    </w:p>
    <w:p w:rsidR="00545023" w:rsidRPr="00712476" w:rsidRDefault="00545023" w:rsidP="008A7BD8">
      <w:pPr>
        <w:pStyle w:val="p16"/>
        <w:shd w:val="clear" w:color="auto" w:fill="FFFFFF"/>
        <w:spacing w:before="0" w:beforeAutospacing="0" w:after="0" w:afterAutospacing="0"/>
        <w:ind w:right="-256" w:firstLine="567"/>
        <w:contextualSpacing/>
        <w:jc w:val="center"/>
        <w:rPr>
          <w:color w:val="000000"/>
          <w:sz w:val="28"/>
          <w:szCs w:val="28"/>
        </w:rPr>
      </w:pPr>
      <w:r w:rsidRPr="00712476">
        <w:rPr>
          <w:rStyle w:val="s3"/>
          <w:b/>
          <w:bCs/>
          <w:color w:val="000000"/>
          <w:sz w:val="28"/>
          <w:szCs w:val="28"/>
        </w:rPr>
        <w:t>6. Условия и охрана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6.1. Работодатель обязуется обеспечить право на здоровье и безопасные условия труда в учреждении, внедрение современных средств безопасного труда, предупреждающих производственный травматизм (ст.219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этих целях работодатель в соответствии с требованиями законодательства Российской федерации и Кемеровской области: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за счёт средств учреждения прохождение работниками обязательных предварительных при поступлении на работу и периодических медицинских осмотров с сохранением за ними места работы (должности) и среднего заработка на время прохождения указанных обследований;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в учреждениях;</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представляет информацию в профсоюзные органы о выполнении мероприятий по устранению причин несчастных случаев;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работников спецодеждой и другими средствами индивидуальной защиты (</w:t>
      </w:r>
      <w:proofErr w:type="gramStart"/>
      <w:r w:rsidRPr="00712476">
        <w:rPr>
          <w:color w:val="000000"/>
          <w:sz w:val="28"/>
          <w:szCs w:val="28"/>
        </w:rPr>
        <w:t>СИЗ</w:t>
      </w:r>
      <w:proofErr w:type="gramEnd"/>
      <w:r w:rsidRPr="00712476">
        <w:rPr>
          <w:color w:val="000000"/>
          <w:sz w:val="28"/>
          <w:szCs w:val="28"/>
        </w:rPr>
        <w:t>), осуществляет компенсационные выплаты работникам, занятым на работах с тяжёлыми, вредными и опасными условиями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организует проведение аттестации рабочих мест по условиям труда, с последующей сертификацией организации работ по охране труда в учреждении в соответствии со ст. 212 ТК РФ и Порядком проведения аттестации рабочих мест по условиям труда, утверждённым приказом </w:t>
      </w:r>
      <w:proofErr w:type="spellStart"/>
      <w:r w:rsidRPr="00712476">
        <w:rPr>
          <w:color w:val="000000"/>
          <w:sz w:val="28"/>
          <w:szCs w:val="28"/>
        </w:rPr>
        <w:t>Минздравсоцразвития</w:t>
      </w:r>
      <w:proofErr w:type="spellEnd"/>
      <w:r w:rsidRPr="00712476">
        <w:rPr>
          <w:color w:val="000000"/>
          <w:sz w:val="28"/>
          <w:szCs w:val="28"/>
        </w:rPr>
        <w:t xml:space="preserve"> </w:t>
      </w:r>
      <w:r w:rsidRPr="00712476">
        <w:rPr>
          <w:color w:val="000000"/>
          <w:sz w:val="28"/>
          <w:szCs w:val="28"/>
        </w:rPr>
        <w:lastRenderedPageBreak/>
        <w:t>России от 31 августа 2007 г. № 569, и знакомит работников с результатами аттестации;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создаёт в соответствии со ст. 217 ТК РФ службу охраны труда, вводит должность специалиста по охране труда в учреждении с количеством </w:t>
      </w:r>
      <w:proofErr w:type="gramStart"/>
      <w:r w:rsidRPr="00712476">
        <w:rPr>
          <w:color w:val="000000"/>
          <w:sz w:val="28"/>
          <w:szCs w:val="28"/>
        </w:rPr>
        <w:t>работников, превышающих 50 человек или возлагает</w:t>
      </w:r>
      <w:proofErr w:type="gramEnd"/>
      <w:r w:rsidRPr="00712476">
        <w:rPr>
          <w:color w:val="000000"/>
          <w:sz w:val="28"/>
          <w:szCs w:val="28"/>
        </w:rPr>
        <w:t xml:space="preserve"> обязанности на штатного работника учреждения по охране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численность и работу службы охраны труда в соответствии с приказом Минобразования России от 11 марта 1998 г. № 662 «О службе охраны труда образовательного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создаёт в соответствии со ст. 218 ТК РФ комитет (комиссию) по охране труда, в которую входят представители работодателя и профкома.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На время приостановки работ в учреждении, кабинете,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сохраняют место работы, должность и средний заработок. На это время работник с его согласия может быть переведён работодателем на другую работу с оплатой труда по выполняемой работе, но не ниже среднего заработка по прежней работе.</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При отказе работника от выполнения работ в случае возникновения непосредственной опасности для его жизни и здоровья, работодатель предоставляет работнику другую работу на время устранения такой опасности.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Отказ работника от выполнения работ в случае возникновения непосредственной опасности для его жизни и здоровья, либо выполнения тяжёлых работ и работ с вредными или опасными условиями труда, не предусмотренных трудовым договором, из – за не обеспечения работника средствами индивидуальной и коллективной защиты, не влечёт за собой его привлечения к дисциплинарной ответственности со стороны работодателя.</w:t>
      </w:r>
      <w:proofErr w:type="gramEnd"/>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Работодатель: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обязательное социальное страхование всех работающих по трудовому договору от несчастных случаев на производстве;</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санитарно – гигиенические условия труда, предотвращающие возникновение заболеваний у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проводит санитарно – оздоровительные мероприятия;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организует надлежащее техническое оборудование всех рабочих мест и создаёт на них условия работы, соответствующее требованиям охраны труда и санитарно - гигиеническим требованиям, обеспечивает необходимое освещение, отопление, вентиляцию, устранение вредных последствий шума, излучения, вибрации и других факторов, отрицательно влияющих на здоровье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обеспечивает исправное состояние помещений, зданий, сооружений, оборудования;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осуществляет </w:t>
      </w:r>
      <w:proofErr w:type="gramStart"/>
      <w:r w:rsidRPr="00712476">
        <w:rPr>
          <w:color w:val="000000"/>
          <w:sz w:val="28"/>
          <w:szCs w:val="28"/>
        </w:rPr>
        <w:t>контроль за</w:t>
      </w:r>
      <w:proofErr w:type="gramEnd"/>
      <w:r w:rsidRPr="00712476">
        <w:rPr>
          <w:color w:val="000000"/>
          <w:sz w:val="28"/>
          <w:szCs w:val="28"/>
        </w:rPr>
        <w:t xml:space="preserve"> состоянием условий и охраны труда на рабочих местах, а также за правильностью применения работниками средств индивидуальной защиты;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разрабатывает и утверждает правила и инструкции по охране труда для работников по согласованию с профкомом;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проводит со всеми поступающими на работу, а так же переведёнными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оказание первой помощи пострадавшим;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организует проверку знаний работников учреждения по охране труда на начало года;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наличие нормативных и справочных материалов по охране труда, правил, инструкций, журналов инструктажа и других материалов за счёт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выполняет представления и требования технических инспекторов труда, внештатных технических инспекторов труда, уполномоченных (доверенных) лиц по охране труда профсоюзной организации об устранении выявленных в ходе проверок нарушений требований охраны труда, здоровья работников, пожарной и экологической безопасности.</w:t>
      </w:r>
    </w:p>
    <w:p w:rsidR="00545023" w:rsidRPr="00712476" w:rsidRDefault="00545023" w:rsidP="00712476">
      <w:pPr>
        <w:pStyle w:val="p18"/>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6.2. Работники учреждения обязуются: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соблюдать требования по охране труда и технике безопасности;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проходить обучение безопасным методам и приёмам выполнения работ по охране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проходить обязательные предварительные и периодические медицинские обследования;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правильно применять средства индивидуальной и коллективной защиты;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немедленно извещать своего руководителя или заменяющего его лица о любой ситуации, угрожающей жизни и здоровью людей.</w:t>
      </w:r>
    </w:p>
    <w:p w:rsidR="00545023" w:rsidRPr="00712476" w:rsidRDefault="00545023" w:rsidP="00712476">
      <w:pPr>
        <w:pStyle w:val="p18"/>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6.3. Профсоюзный комитет:</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заключает с работодателем от имени работников учреждения на календарный год Соглашение по охране труда, в котором предусматриваются меры по обеспечению и улучшению условий, охраны труда и санитарно - оздоровительных мероприятий;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осуществляет профсоюзный </w:t>
      </w:r>
      <w:proofErr w:type="gramStart"/>
      <w:r w:rsidRPr="00712476">
        <w:rPr>
          <w:color w:val="000000"/>
          <w:sz w:val="28"/>
          <w:szCs w:val="28"/>
        </w:rPr>
        <w:t>контроль за</w:t>
      </w:r>
      <w:proofErr w:type="gramEnd"/>
      <w:r w:rsidRPr="00712476">
        <w:rPr>
          <w:color w:val="000000"/>
          <w:sz w:val="28"/>
          <w:szCs w:val="28"/>
        </w:rPr>
        <w:t xml:space="preserve"> состоянием условий и охраны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осуществляет выборы уполномоченных (доверенных) лиц по охране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формирование и организацию деятельности профсоюзного комитета (комиссий) по охране труда в учреждении;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организует работу уполномоченных (доверенных) лиц по охране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участвует в разработке Положения по охране труда в учреждении;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оказывает помощь в разработке раздела коллективного договора «Охрана труда» и приложения к коллективному договору - Соглашение по охране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принимает участие в проведении конкурсов, дней, месячников охраны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участвует в проведении аттестации рабочих мест по условиям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согласовывает инструкции, программы проведения инструктажей (вводного и первичного на рабочем месте) по охране труда, перечни должностей, которым бесплатно выдаётся спецодежда, </w:t>
      </w:r>
      <w:proofErr w:type="spellStart"/>
      <w:r w:rsidRPr="00712476">
        <w:rPr>
          <w:color w:val="000000"/>
          <w:sz w:val="28"/>
          <w:szCs w:val="28"/>
        </w:rPr>
        <w:t>спецобувь</w:t>
      </w:r>
      <w:proofErr w:type="spellEnd"/>
      <w:r w:rsidRPr="00712476">
        <w:rPr>
          <w:color w:val="000000"/>
          <w:sz w:val="28"/>
          <w:szCs w:val="28"/>
        </w:rPr>
        <w:t xml:space="preserve">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работа в которых даёт право на дополнительный оплачиваемый отпуск за работу с вредными и (или) опасными условиями труда и сокращённый рабочий день;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участвует в расследовании несчастных случаев на производстве,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профкома, который даёт свою оценку степени вины потерпевшего с заполнением форменного заключения, направляемого в комиссию по расследованию данного случая;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ведёт учёт работников учреждения, нуждающихся в </w:t>
      </w:r>
      <w:proofErr w:type="spellStart"/>
      <w:proofErr w:type="gramStart"/>
      <w:r w:rsidRPr="00712476">
        <w:rPr>
          <w:color w:val="000000"/>
          <w:sz w:val="28"/>
          <w:szCs w:val="28"/>
        </w:rPr>
        <w:t>санаторно</w:t>
      </w:r>
      <w:proofErr w:type="spellEnd"/>
      <w:r w:rsidRPr="00712476">
        <w:rPr>
          <w:color w:val="000000"/>
          <w:sz w:val="28"/>
          <w:szCs w:val="28"/>
        </w:rPr>
        <w:t xml:space="preserve"> – курортном</w:t>
      </w:r>
      <w:proofErr w:type="gramEnd"/>
      <w:r w:rsidRPr="00712476">
        <w:rPr>
          <w:color w:val="000000"/>
          <w:sz w:val="28"/>
          <w:szCs w:val="28"/>
        </w:rPr>
        <w:t xml:space="preserve"> лечении;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согласовывает списки, направляемых на </w:t>
      </w:r>
      <w:proofErr w:type="spellStart"/>
      <w:proofErr w:type="gramStart"/>
      <w:r w:rsidRPr="00712476">
        <w:rPr>
          <w:color w:val="000000"/>
          <w:sz w:val="28"/>
          <w:szCs w:val="28"/>
        </w:rPr>
        <w:t>санаторно</w:t>
      </w:r>
      <w:proofErr w:type="spellEnd"/>
      <w:r w:rsidRPr="00712476">
        <w:rPr>
          <w:color w:val="000000"/>
          <w:sz w:val="28"/>
          <w:szCs w:val="28"/>
        </w:rPr>
        <w:t xml:space="preserve"> – курортное</w:t>
      </w:r>
      <w:proofErr w:type="gramEnd"/>
      <w:r w:rsidRPr="00712476">
        <w:rPr>
          <w:color w:val="000000"/>
          <w:sz w:val="28"/>
          <w:szCs w:val="28"/>
        </w:rPr>
        <w:t xml:space="preserve"> лечение за счёт средств бюджета;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принимает участие в работе комиссии по принятию учреждения к новому учебному году и зиме.</w:t>
      </w:r>
    </w:p>
    <w:p w:rsidR="000D62D8" w:rsidRPr="00712476" w:rsidRDefault="000D62D8" w:rsidP="00712476">
      <w:pPr>
        <w:pStyle w:val="p16"/>
        <w:shd w:val="clear" w:color="auto" w:fill="FFFFFF"/>
        <w:spacing w:before="0" w:beforeAutospacing="0" w:after="0" w:afterAutospacing="0"/>
        <w:ind w:right="-256" w:firstLine="567"/>
        <w:contextualSpacing/>
        <w:jc w:val="both"/>
        <w:rPr>
          <w:rStyle w:val="s3"/>
          <w:b/>
          <w:bCs/>
          <w:color w:val="000000"/>
          <w:sz w:val="28"/>
          <w:szCs w:val="28"/>
        </w:rPr>
      </w:pPr>
    </w:p>
    <w:p w:rsidR="00545023" w:rsidRPr="00712476" w:rsidRDefault="00545023" w:rsidP="008A7BD8">
      <w:pPr>
        <w:pStyle w:val="p16"/>
        <w:shd w:val="clear" w:color="auto" w:fill="FFFFFF"/>
        <w:spacing w:before="0" w:beforeAutospacing="0" w:after="0" w:afterAutospacing="0"/>
        <w:ind w:right="-256" w:firstLine="567"/>
        <w:contextualSpacing/>
        <w:jc w:val="center"/>
        <w:rPr>
          <w:color w:val="000000"/>
          <w:sz w:val="28"/>
          <w:szCs w:val="28"/>
        </w:rPr>
      </w:pPr>
      <w:r w:rsidRPr="00712476">
        <w:rPr>
          <w:rStyle w:val="s3"/>
          <w:b/>
          <w:bCs/>
          <w:color w:val="000000"/>
          <w:sz w:val="28"/>
          <w:szCs w:val="28"/>
        </w:rPr>
        <w:t>7. Гарантии и компенсации.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7.1. Стороны договорились, что работодатель обязуется: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обеспечить права работников на обязательное социальное страхование (ст.2 ТК РФ) и осуществлять обязательное социальное страхование работников в порядке, установленном федеральными законами;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обеспечить обязательное медицинское страхование работающих, с выдачей полисов по медицинскому страхованию;</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своевременно перечислять средства в страховые фонды в размерах, определяемых законодательством;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внедрять в организации персонифицированный учёт в соответствии с Законом РФ « Об индивидуальном (персонифицированном) учёте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пенсионный фонд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разрабатывать программу инвестирования средств, для финансирования накопительной части трудовой пенсии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производить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наличии средств);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 (ст.22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работодатель ведёт учёт работников, нуждающихся в улучшении жилищных условий, ходатайствует перед органом местного </w:t>
      </w:r>
      <w:proofErr w:type="gramStart"/>
      <w:r w:rsidRPr="00712476">
        <w:rPr>
          <w:color w:val="000000"/>
          <w:sz w:val="28"/>
          <w:szCs w:val="28"/>
        </w:rPr>
        <w:t>самоуправления</w:t>
      </w:r>
      <w:proofErr w:type="gramEnd"/>
      <w:r w:rsidRPr="00712476">
        <w:rPr>
          <w:color w:val="000000"/>
          <w:sz w:val="28"/>
          <w:szCs w:val="28"/>
        </w:rPr>
        <w:t xml:space="preserve"> о предоставлении жилья нуждающимся работникам и выделении ссуд на его приобретение (строительство);</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 Обеспечивает бесплатно работников пользованием библиотечными фондами и учреждениями культуры в образовательных целях;</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обеспечивает предоставление работникам, имеющим детей дошкольного возраста места в дошкольных учреждениях с 50 процентной скидкой по оплате за их содержание на период работы работника;</w:t>
      </w:r>
    </w:p>
    <w:p w:rsidR="00545023" w:rsidRPr="00712476" w:rsidRDefault="00545023" w:rsidP="00712476">
      <w:pPr>
        <w:pStyle w:val="p17"/>
        <w:shd w:val="clear" w:color="auto" w:fill="FFFFFF"/>
        <w:spacing w:before="0" w:beforeAutospacing="0" w:after="0" w:afterAutospacing="0"/>
        <w:ind w:right="-256" w:firstLine="567"/>
        <w:contextualSpacing/>
        <w:jc w:val="both"/>
        <w:rPr>
          <w:i/>
          <w:color w:val="000000"/>
          <w:sz w:val="28"/>
          <w:szCs w:val="28"/>
        </w:rPr>
      </w:pPr>
      <w:r w:rsidRPr="00712476">
        <w:rPr>
          <w:color w:val="000000"/>
          <w:sz w:val="28"/>
          <w:szCs w:val="28"/>
        </w:rPr>
        <w:t>- организует в учреждении общественное питание (столовые, буфеты, комнаты (места) для приёма пищи</w:t>
      </w:r>
      <w:r w:rsidRPr="00712476">
        <w:rPr>
          <w:i/>
          <w:color w:val="000000"/>
          <w:sz w:val="28"/>
          <w:szCs w:val="28"/>
        </w:rPr>
        <w:t xml:space="preserve">). </w:t>
      </w:r>
      <w:proofErr w:type="gramStart"/>
      <w:r w:rsidRPr="00712476">
        <w:rPr>
          <w:i/>
          <w:color w:val="000000"/>
          <w:sz w:val="28"/>
          <w:szCs w:val="28"/>
        </w:rPr>
        <w:t>Обеспечивает дотации на бесплатное (частично оплачиваемое) питание, размер которых определяется с по согласованию с профкомом;</w:t>
      </w:r>
      <w:proofErr w:type="gramEnd"/>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ежегодно отчисляет в первичную профсоюзную организацию денежные средства в размере 1% на проведение культурно – массовой и </w:t>
      </w:r>
      <w:proofErr w:type="spellStart"/>
      <w:proofErr w:type="gramStart"/>
      <w:r w:rsidRPr="00712476">
        <w:rPr>
          <w:color w:val="000000"/>
          <w:sz w:val="28"/>
          <w:szCs w:val="28"/>
        </w:rPr>
        <w:t>физкультурно</w:t>
      </w:r>
      <w:proofErr w:type="spellEnd"/>
      <w:r w:rsidRPr="00712476">
        <w:rPr>
          <w:color w:val="000000"/>
          <w:sz w:val="28"/>
          <w:szCs w:val="28"/>
        </w:rPr>
        <w:t xml:space="preserve"> - оздоровительной</w:t>
      </w:r>
      <w:proofErr w:type="gramEnd"/>
      <w:r w:rsidRPr="00712476">
        <w:rPr>
          <w:color w:val="000000"/>
          <w:sz w:val="28"/>
          <w:szCs w:val="28"/>
        </w:rPr>
        <w:t xml:space="preserve"> работы;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оказывает из внебюджетных средств и средств экономии ФОТ материальную помощь работникам, уходящим на пенсию по старости</w:t>
      </w:r>
      <w:proofErr w:type="gramStart"/>
      <w:r w:rsidRPr="00712476">
        <w:rPr>
          <w:color w:val="000000"/>
          <w:sz w:val="28"/>
          <w:szCs w:val="28"/>
        </w:rPr>
        <w:t>.н</w:t>
      </w:r>
      <w:proofErr w:type="gramEnd"/>
      <w:r w:rsidRPr="00712476">
        <w:rPr>
          <w:color w:val="000000"/>
          <w:sz w:val="28"/>
          <w:szCs w:val="28"/>
        </w:rPr>
        <w:t>еработающим пенсионерам, инвалидам и другим работникам учреждения;</w:t>
      </w:r>
    </w:p>
    <w:p w:rsidR="00545023" w:rsidRPr="008A7BD8"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 xml:space="preserve">- осуществляет из внебюджетных средств и средств экономии ФОТ </w:t>
      </w:r>
      <w:r w:rsidRPr="008A7BD8">
        <w:rPr>
          <w:color w:val="000000"/>
          <w:sz w:val="28"/>
          <w:szCs w:val="28"/>
        </w:rPr>
        <w:t>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уволенным в связи с ликвидацией учреждения, в случае расторжения трудового договора по собственному желанию работающего пенсионера (и в других случаях), (при наличии средств);</w:t>
      </w:r>
      <w:proofErr w:type="gramEnd"/>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работодатель информирует коллектив о размерах поступлений финансовых средств (бюджетных и внебюджетных, доходов от предпринимательской деятельности и т.д.), в том числе средств, направленных на оплату труда. Из внебюджетных средств и доходов от предпринимательской деятельности, согласно локальным актам, направляется на оплату труда работников учреждения;</w:t>
      </w:r>
    </w:p>
    <w:p w:rsidR="00545023" w:rsidRPr="008A7BD8"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8A7BD8">
        <w:rPr>
          <w:color w:val="000000"/>
          <w:sz w:val="28"/>
          <w:szCs w:val="28"/>
        </w:rPr>
        <w:t>- работодатель возмещает расходы, связанные со служеб</w:t>
      </w:r>
      <w:r w:rsidR="008A7BD8" w:rsidRPr="008A7BD8">
        <w:rPr>
          <w:color w:val="000000"/>
          <w:sz w:val="28"/>
          <w:szCs w:val="28"/>
        </w:rPr>
        <w:t xml:space="preserve">ными командировками работников </w:t>
      </w:r>
      <w:r w:rsidRPr="008A7BD8">
        <w:rPr>
          <w:color w:val="000000"/>
          <w:sz w:val="28"/>
          <w:szCs w:val="28"/>
        </w:rPr>
        <w:t>при направлении в другой населённый пункт для переподготовки или повышения квалификации;</w:t>
      </w:r>
    </w:p>
    <w:p w:rsidR="00545023" w:rsidRPr="00712476" w:rsidRDefault="00545023" w:rsidP="00712476">
      <w:pPr>
        <w:pStyle w:val="p18"/>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7.2. Профсоюзный комитет обязуется оказывать помощь членам профсоюза в решении их социальных проблем:</w:t>
      </w:r>
    </w:p>
    <w:p w:rsidR="00545023" w:rsidRPr="00712476" w:rsidRDefault="00545023" w:rsidP="00712476">
      <w:pPr>
        <w:pStyle w:val="p18"/>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устройство детей в детские дошкольные учреждения, получением материальной помощи и компенсаций от работодателя и др.;</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создаёт банк данных о малообеспеченных сотрудниках, включая одиноких матерей, работников, имеющих трёх и более детей и др. лиц с целью оказания им адресной социальной поддержки;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проводит работу по организации отдыха и лечения работников и их детей, решает вопросы санаторного лечения и отдыха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контролирует соблюдение работодателем законодательства об обязательном социальном страховании работников по всем видам страхования (пенсионное, медицинское и др.);</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оказывает материальную помощь членам Профсоюза из сре</w:t>
      </w:r>
      <w:proofErr w:type="gramStart"/>
      <w:r w:rsidRPr="00712476">
        <w:rPr>
          <w:color w:val="000000"/>
          <w:sz w:val="28"/>
          <w:szCs w:val="28"/>
        </w:rPr>
        <w:t>дств пр</w:t>
      </w:r>
      <w:proofErr w:type="gramEnd"/>
      <w:r w:rsidRPr="00712476">
        <w:rPr>
          <w:color w:val="000000"/>
          <w:sz w:val="28"/>
          <w:szCs w:val="28"/>
        </w:rPr>
        <w:t>офсоюзного бюджета;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оказывает юридическую помощь членам Профсоюза по социальным и профессиональным вопросам.</w:t>
      </w:r>
    </w:p>
    <w:p w:rsidR="00545023" w:rsidRPr="00712476" w:rsidRDefault="00545023" w:rsidP="008A7BD8">
      <w:pPr>
        <w:pStyle w:val="p16"/>
        <w:shd w:val="clear" w:color="auto" w:fill="FFFFFF"/>
        <w:spacing w:before="0" w:beforeAutospacing="0" w:after="0" w:afterAutospacing="0"/>
        <w:ind w:right="-256" w:firstLine="567"/>
        <w:contextualSpacing/>
        <w:jc w:val="center"/>
        <w:rPr>
          <w:color w:val="000000"/>
          <w:sz w:val="28"/>
          <w:szCs w:val="28"/>
        </w:rPr>
      </w:pPr>
      <w:r w:rsidRPr="00712476">
        <w:rPr>
          <w:rStyle w:val="s3"/>
          <w:b/>
          <w:bCs/>
          <w:color w:val="000000"/>
          <w:sz w:val="28"/>
          <w:szCs w:val="28"/>
        </w:rPr>
        <w:t>8. Гарантии деятельности профсоюзной организации</w:t>
      </w:r>
    </w:p>
    <w:p w:rsidR="00545023" w:rsidRPr="00712476" w:rsidRDefault="00545023" w:rsidP="008A7BD8">
      <w:pPr>
        <w:pStyle w:val="p16"/>
        <w:shd w:val="clear" w:color="auto" w:fill="FFFFFF"/>
        <w:spacing w:before="0" w:beforeAutospacing="0" w:after="0" w:afterAutospacing="0"/>
        <w:ind w:right="-256" w:firstLine="567"/>
        <w:contextualSpacing/>
        <w:jc w:val="center"/>
        <w:rPr>
          <w:color w:val="000000"/>
          <w:sz w:val="28"/>
          <w:szCs w:val="28"/>
        </w:rPr>
      </w:pPr>
      <w:r w:rsidRPr="00712476">
        <w:rPr>
          <w:rStyle w:val="s3"/>
          <w:b/>
          <w:bCs/>
          <w:color w:val="000000"/>
          <w:sz w:val="28"/>
          <w:szCs w:val="28"/>
        </w:rPr>
        <w:t>и прав членов Профсоюза.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8.1. </w:t>
      </w:r>
      <w:proofErr w:type="gramStart"/>
      <w:r w:rsidRPr="00712476">
        <w:rPr>
          <w:color w:val="000000"/>
          <w:sz w:val="28"/>
          <w:szCs w:val="28"/>
        </w:rPr>
        <w:t>Права и гарантии деятельности профсоюзной организации, её выборных органов (профсоюзного комитета и председателя), а также права членов Профсоюза определены Трудовым кодексом РФ, ФЗ «О профессиональных союзах, их правах и гарантиях деятельности», другими законами, Уставом Профсоюза работников народного образования и науки РФ, Положением о первичной профсоюзной организации МБДОУ №22 «Малыш» и реализуются с учётом Генерального соглашения между общероссийскими объединениями профсоюзов, общероссийскими</w:t>
      </w:r>
      <w:proofErr w:type="gramEnd"/>
      <w:r w:rsidRPr="00712476">
        <w:rPr>
          <w:color w:val="000000"/>
          <w:sz w:val="28"/>
          <w:szCs w:val="28"/>
        </w:rPr>
        <w:t xml:space="preserve"> объединениями работодателей и Правительством РФ, Кузбасского соглашения между Федерацией профсоюзных организаций Кузбасса, работодателями Кемеровской области и Администрации Кемеровской области, областным (районным, городским) соглашениями, Устава учреждения, настоящего коллективного договора.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8.2. Стороны договорились о том, что:</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профком осуществляет в установленном порядке </w:t>
      </w:r>
      <w:proofErr w:type="gramStart"/>
      <w:r w:rsidRPr="00712476">
        <w:rPr>
          <w:color w:val="000000"/>
          <w:sz w:val="28"/>
          <w:szCs w:val="28"/>
        </w:rPr>
        <w:t>контроль за</w:t>
      </w:r>
      <w:proofErr w:type="gramEnd"/>
      <w:r w:rsidRPr="00712476">
        <w:rPr>
          <w:color w:val="000000"/>
          <w:sz w:val="28"/>
          <w:szCs w:val="28"/>
        </w:rPr>
        <w:t xml:space="preserve"> соблюдением трудового законодательства и иных нормативных правовых актов, содержащих нормы трудового права (ст.370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Работодатель: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принимает решение с учётом мнения профкома в случаях, предусмотренных законодательством и настоящим коллективным договором;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не допускает вмешательство в деятельность профсоюзной организации, нарушение её прав, содействует реализации прав профсоюзной организац</w:t>
      </w:r>
      <w:proofErr w:type="gramStart"/>
      <w:r w:rsidRPr="00712476">
        <w:rPr>
          <w:color w:val="000000"/>
          <w:sz w:val="28"/>
          <w:szCs w:val="28"/>
        </w:rPr>
        <w:t>ии и её</w:t>
      </w:r>
      <w:proofErr w:type="gramEnd"/>
      <w:r w:rsidRPr="00712476">
        <w:rPr>
          <w:color w:val="000000"/>
          <w:sz w:val="28"/>
          <w:szCs w:val="28"/>
        </w:rPr>
        <w:t xml:space="preserve"> выборных органов;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не допускает ограничения гарантированных Конституцией и законодательством Российской Федерации, законодательством Кемеровской области социально – трудовых и иных прав и свобод работников, понуждение их к увольнению в связи с членством в Профсоюзе или профсоюзной деятельностью;</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содействует развитию профсоюзного членства;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xml:space="preserve">- предоставляет профсоюзному комитету помещения, отвечающие санитарно - техническим требованиям, обеспеченные отоплением, освещением, оборудованием, необходимым для работы профкома и председателя организации, проведения собраний (конференций) членов Профсоюза, а также оргтехнику, средства </w:t>
      </w:r>
      <w:proofErr w:type="gramStart"/>
      <w:r w:rsidRPr="00712476">
        <w:rPr>
          <w:color w:val="000000"/>
          <w:sz w:val="28"/>
          <w:szCs w:val="28"/>
        </w:rPr>
        <w:t>связи</w:t>
      </w:r>
      <w:proofErr w:type="gramEnd"/>
      <w:r w:rsidRPr="00712476">
        <w:rPr>
          <w:color w:val="000000"/>
          <w:sz w:val="28"/>
          <w:szCs w:val="28"/>
        </w:rPr>
        <w:t xml:space="preserve"> в том числе компьютерное оборудование, электронную почту и Интернет (при наличии у работодателя данных видов связи), необходимые нормативные правовые документы, транспортные средства для выполнения функций профсоюзной организации и её органов, осуществляет ремонт, охрану и уборку выделенных профкому помещений;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предоставляет по письменному запросу председателя профсоюзной организации бесплатно и беспрепятственно информацию по социально – трудовым вопросам, по вопросам условий и охраны труда, заработной платы, о фактических сроках выплаты заработной платы</w:t>
      </w:r>
      <w:proofErr w:type="gramStart"/>
      <w:r w:rsidRPr="00712476">
        <w:rPr>
          <w:color w:val="000000"/>
          <w:sz w:val="28"/>
          <w:szCs w:val="28"/>
        </w:rPr>
        <w:t xml:space="preserve"> ,</w:t>
      </w:r>
      <w:proofErr w:type="gramEnd"/>
      <w:r w:rsidRPr="00712476">
        <w:rPr>
          <w:color w:val="000000"/>
          <w:sz w:val="28"/>
          <w:szCs w:val="28"/>
        </w:rPr>
        <w:t xml:space="preserve"> о начислении и выплате денежной компенсации в случае невыплаты заработной платы в установленные настоящим договором сроки, производственном травматизме и устранении причин несчастных случаев;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 члены профкома учреждения, уполномоченные профсоюзной организации по охране труда, представители профсоюзной организации в комитете (комиссии) по охране труда освобождаются работодателем от основной работы в с сохранением за ними заработной платы для выполнения профсоюзных обязанностей в интересах коллектива работников.</w:t>
      </w:r>
      <w:proofErr w:type="gramEnd"/>
      <w:r w:rsidRPr="00712476">
        <w:rPr>
          <w:color w:val="000000"/>
          <w:sz w:val="28"/>
          <w:szCs w:val="28"/>
        </w:rPr>
        <w:t xml:space="preserve"> Председатель профсоюзной организации освобождается от основной работы с сохранением заработной платы для выполнения профсоюзных обязанностей;</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ежемесячно бесплатно перечисляет на счёт городской организации членские профсоюзные взносы из заработной платы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 учётом мнения профкома рассматривает следующие вопросы: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а) расторжение трудового договора с работниками, являющимися членами профсоюза, по инициативе работодателя (ст.82, 374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б) привлечение к сверхурочным работам (ст.99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разделение рабочего времени на части (ст.105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г) очередность предоставления отпусков (ст.123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д) установление заработной платы (ст.135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е) применение систем нормирования труда (ст.159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ж) массовое увольнение (ст.180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з) утверждение правил внутреннего распорядка (ст.190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и) создание комиссий по охране труда (ст.218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к) составление графиков сменности (ст.103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л) размеры повышения заработной платы в ночное время (ст.154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м) применение и снятие дисциплинарного взыскания до </w:t>
      </w:r>
      <w:proofErr w:type="gramStart"/>
      <w:r w:rsidRPr="00712476">
        <w:rPr>
          <w:color w:val="000000"/>
          <w:sz w:val="28"/>
          <w:szCs w:val="28"/>
        </w:rPr>
        <w:t>истечении</w:t>
      </w:r>
      <w:proofErr w:type="gramEnd"/>
      <w:r w:rsidRPr="00712476">
        <w:rPr>
          <w:color w:val="000000"/>
          <w:sz w:val="28"/>
          <w:szCs w:val="28"/>
        </w:rPr>
        <w:t xml:space="preserve"> одного года со дня его применения (ст. 193, 194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н) определение форм профессиональной подготовки, переподготовки и повышение квалификации работников, перечень необходимых профессий и специальностей (ст.196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о) установление сроков выплаты заработной платы работникам (ст.136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признаёт профсоюзный комитет МБДОУ как представителя работников, уполномоченного на то общим собранием работников.</w:t>
      </w:r>
    </w:p>
    <w:p w:rsidR="00545023" w:rsidRPr="00712476" w:rsidRDefault="00545023" w:rsidP="00712476">
      <w:pPr>
        <w:pStyle w:val="p18"/>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8.3. Профсоюзный комитет в соответствии с его правами (соответственно его обязанностями) установленными трудовым кодексом РФ, ФЗ «О профессиональных союзах, их правах и гарантиях деятельности», Уставом профсоюза, положением о профсоюзной организации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 представляет и защищает социально – трудовые права и интересы всех работников независимо от членства в Профсоюзе в области коллективных прав и интересов (при заключении коллективного договора, соглашений, принятии работодателем локальных нормативных актов), а по вопросам индивидуальных трудовых и связанных с трудом отношений представляет и защищает права и интересы членов Профсоюза и работников, не являющихся членами Профсоюза, но уполномочивших профком на установленных</w:t>
      </w:r>
      <w:proofErr w:type="gramEnd"/>
      <w:r w:rsidRPr="00712476">
        <w:rPr>
          <w:color w:val="000000"/>
          <w:sz w:val="28"/>
          <w:szCs w:val="28"/>
        </w:rPr>
        <w:t xml:space="preserve"> профкомом </w:t>
      </w:r>
      <w:proofErr w:type="gramStart"/>
      <w:r w:rsidRPr="00712476">
        <w:rPr>
          <w:color w:val="000000"/>
          <w:sz w:val="28"/>
          <w:szCs w:val="28"/>
        </w:rPr>
        <w:t>условиях</w:t>
      </w:r>
      <w:proofErr w:type="gramEnd"/>
      <w:r w:rsidRPr="00712476">
        <w:rPr>
          <w:color w:val="000000"/>
          <w:sz w:val="28"/>
          <w:szCs w:val="28"/>
        </w:rPr>
        <w:t xml:space="preserve"> представлять их интересы во взаимоотношениях с работодателем (ст. 29 и 30 ТК РФ, ст. 11 ФЗ «О профессиональных союзах, их правах и гарантиях деятельности»);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 контролирует соблюдение администрацией учреждения трудового законодательства, иных нормативных правовых актов и локальных актов, регулирующих социально – трудовые отношения, выполнение работодателем условий коллективного договора, соглашений, предъявляет работодателю требования об устранении выявленных нарушений, который обязан сообщить профкому о принятых мерах в недельный срок со дня получения требования;</w:t>
      </w:r>
      <w:proofErr w:type="gramEnd"/>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вносит работодателю предложения о коллективных переговорах, ведёт коллективные переговоры, заключает с работодателем от имени работников коллективный договор, соглашения;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рассматривает проекты локальных нормативных актов и представляет по ним работодателю согласие на их принятие;</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рассматривает проекты приказов об увольнении работников, являющихся членами профсоюза, в связи с сокращением численности или штата работников, ввиду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 в связи с неоднократным неисполнением работником без уважительных причин трудовых обязанностей, если он имеет дисциплинарное взыскание </w:t>
      </w:r>
      <w:proofErr w:type="gramStart"/>
      <w:r w:rsidRPr="00712476">
        <w:rPr>
          <w:color w:val="000000"/>
          <w:sz w:val="28"/>
          <w:szCs w:val="28"/>
        </w:rPr>
        <w:t xml:space="preserve">( </w:t>
      </w:r>
      <w:proofErr w:type="gramEnd"/>
      <w:r w:rsidRPr="00712476">
        <w:rPr>
          <w:color w:val="000000"/>
          <w:sz w:val="28"/>
          <w:szCs w:val="28"/>
        </w:rPr>
        <w:t>п.п. 2,3,5 ч. 1 ст.81 ТК РФ ) и представляет работодателю согласие или несогласие с намерением работодателя уволить работника;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вносит работодателю предложения о подготовке необходимых для обеспечения социально – трудовых прав работников, локальных нормативных актов, о внесении изменений, дополнений в действующие локальные нормативные акты, отмене локальных нормативных актов, противоречивших законодательству или в которых отпала необходимость;</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вносит работодателю предложения об образовании комитета (комиссии) по охране труда, комиссии по трудовым спорам и других органов, создаваемых на паритетной основе с работодателем, оказывает им помощь в организации работы;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осуществляет приём членов Профсоюза, принимает участие в приёме работников по социально – трудовым вопросам руководителем учреждения, рассматривает письменные обращения и жалобы членов Профсоюза;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оказывает членам Профсоюза правовую помощь в восстановлении их нарушенных прав путём обращения к руководителю учреждения, а также в судебном порядке;</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выполняет другие функции, отнесённые к компетенции первичной профсоюзной организации;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информирует работников учреждения о работе профсоюзной организации и профсоюзного комитета и постоянно действующих комиссий. </w:t>
      </w:r>
      <w:proofErr w:type="gramStart"/>
      <w:r w:rsidRPr="00712476">
        <w:rPr>
          <w:color w:val="000000"/>
          <w:sz w:val="28"/>
          <w:szCs w:val="28"/>
        </w:rPr>
        <w:t>Размещает в доступном для всех работников месте информационные листки о заседаниях профкома и комиссий, рассмотренных ими вопросов и принятых решениях, о внесённых работодателю предложениях, результатах рассмотрения обращений членов Профсоюза и других мероприятиях профсоюзной организации, в т.ч. совместных с работодателем;</w:t>
      </w:r>
      <w:proofErr w:type="gramEnd"/>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осуществляет </w:t>
      </w:r>
      <w:proofErr w:type="gramStart"/>
      <w:r w:rsidRPr="00712476">
        <w:rPr>
          <w:color w:val="000000"/>
          <w:sz w:val="28"/>
          <w:szCs w:val="28"/>
        </w:rPr>
        <w:t>контроль за</w:t>
      </w:r>
      <w:proofErr w:type="gramEnd"/>
      <w:r w:rsidRPr="00712476">
        <w:rPr>
          <w:color w:val="000000"/>
          <w:sz w:val="28"/>
          <w:szCs w:val="28"/>
        </w:rPr>
        <w:t xml:space="preserve"> правильностью расходования заработной платы, стимулирующего фонда;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осуществляет </w:t>
      </w:r>
      <w:proofErr w:type="gramStart"/>
      <w:r w:rsidRPr="00712476">
        <w:rPr>
          <w:color w:val="000000"/>
          <w:sz w:val="28"/>
          <w:szCs w:val="28"/>
        </w:rPr>
        <w:t>контроль за</w:t>
      </w:r>
      <w:proofErr w:type="gramEnd"/>
      <w:r w:rsidRPr="00712476">
        <w:rPr>
          <w:color w:val="000000"/>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совместно с работодателем разрабатывает меры по защите персональных данных работников (ст.86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осуществляет совместно с комиссией по социальному страхованию </w:t>
      </w:r>
      <w:proofErr w:type="gramStart"/>
      <w:r w:rsidRPr="00712476">
        <w:rPr>
          <w:color w:val="000000"/>
          <w:sz w:val="28"/>
          <w:szCs w:val="28"/>
        </w:rPr>
        <w:t>контроль за</w:t>
      </w:r>
      <w:proofErr w:type="gramEnd"/>
      <w:r w:rsidRPr="00712476">
        <w:rPr>
          <w:color w:val="000000"/>
          <w:sz w:val="28"/>
          <w:szCs w:val="28"/>
        </w:rPr>
        <w:t xml:space="preserve"> своевременным назначением и выплатой работникам пособий по обязательному социальному страхованию;</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участвует в работе комиссий по социальному страхованию, совместно с горкомом профсоюза, по летнему оздоровлению детей работников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совместно с комиссией по социальному страхованию ведёт учёт </w:t>
      </w:r>
      <w:proofErr w:type="gramStart"/>
      <w:r w:rsidRPr="00712476">
        <w:rPr>
          <w:color w:val="000000"/>
          <w:sz w:val="28"/>
          <w:szCs w:val="28"/>
        </w:rPr>
        <w:t>нуждающихся</w:t>
      </w:r>
      <w:proofErr w:type="gramEnd"/>
      <w:r w:rsidRPr="00712476">
        <w:rPr>
          <w:color w:val="000000"/>
          <w:sz w:val="28"/>
          <w:szCs w:val="28"/>
        </w:rPr>
        <w:t xml:space="preserve"> в санаторно-курортном лечении, своевременно направляет заявки уполномоченному;</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 осуществляет </w:t>
      </w:r>
      <w:proofErr w:type="gramStart"/>
      <w:r w:rsidRPr="00712476">
        <w:rPr>
          <w:color w:val="000000"/>
          <w:sz w:val="28"/>
          <w:szCs w:val="28"/>
        </w:rPr>
        <w:t>контроль за</w:t>
      </w:r>
      <w:proofErr w:type="gramEnd"/>
      <w:r w:rsidRPr="00712476">
        <w:rPr>
          <w:color w:val="000000"/>
          <w:sz w:val="28"/>
          <w:szCs w:val="28"/>
        </w:rPr>
        <w:t xml:space="preserve"> правильностью и своевременностью предоставления работникам отпусков и их оплаты;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участвует в работе комиссий учреждения по тарификации, аттестации педагогических работников, аттестации рабочих мест, охране труда и других;</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совместно с работодателем обеспечивает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осуществляет культурно-массовую и физкультурно-оздоровительную работу в учреждении;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в установленном порядке ходатайствует о награждении членов профсоюза за достигнутые результаты;</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 xml:space="preserve">- председатель профкома принимает участие в подготовке к проведению педсоветов, совещаний при </w:t>
      </w:r>
      <w:proofErr w:type="gramStart"/>
      <w:r w:rsidRPr="00712476">
        <w:rPr>
          <w:color w:val="000000"/>
          <w:sz w:val="28"/>
          <w:szCs w:val="28"/>
        </w:rPr>
        <w:t>заведующем</w:t>
      </w:r>
      <w:proofErr w:type="gramEnd"/>
      <w:r w:rsidRPr="00712476">
        <w:rPr>
          <w:color w:val="000000"/>
          <w:sz w:val="28"/>
          <w:szCs w:val="28"/>
        </w:rPr>
        <w:t>, общих собраний работников, на которых рассматриваются вопросы обеспечения здоровых и безопасных условий труда;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председатель профкома принимает участие в работе комиссий по проверке МБДОУ к новому учебному году, приёмке в эксплуатацию помещений и оборудования повышенной опасности.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8.4. Стороны договорились, что отношения между ними строятся на добровольной и </w:t>
      </w:r>
      <w:proofErr w:type="spellStart"/>
      <w:r w:rsidRPr="00712476">
        <w:rPr>
          <w:color w:val="000000"/>
          <w:sz w:val="28"/>
          <w:szCs w:val="28"/>
        </w:rPr>
        <w:t>взаимоуважительной</w:t>
      </w:r>
      <w:proofErr w:type="spellEnd"/>
      <w:r w:rsidRPr="00712476">
        <w:rPr>
          <w:color w:val="000000"/>
          <w:sz w:val="28"/>
          <w:szCs w:val="28"/>
        </w:rPr>
        <w:t xml:space="preserve"> основе с соблюдением прав сторон, рассматривают в качестве одной из основных задач поддержание стабильной обстановки в коллективе.</w:t>
      </w:r>
    </w:p>
    <w:p w:rsidR="00545023" w:rsidRPr="00712476" w:rsidRDefault="00545023" w:rsidP="008A7BD8">
      <w:pPr>
        <w:pStyle w:val="p16"/>
        <w:shd w:val="clear" w:color="auto" w:fill="FFFFFF"/>
        <w:spacing w:before="240" w:beforeAutospacing="0" w:after="0" w:afterAutospacing="0"/>
        <w:ind w:right="-256" w:firstLine="567"/>
        <w:contextualSpacing/>
        <w:jc w:val="center"/>
        <w:rPr>
          <w:color w:val="000000"/>
          <w:sz w:val="28"/>
          <w:szCs w:val="28"/>
        </w:rPr>
      </w:pPr>
      <w:r w:rsidRPr="00712476">
        <w:rPr>
          <w:rStyle w:val="s3"/>
          <w:b/>
          <w:bCs/>
          <w:color w:val="000000"/>
          <w:sz w:val="28"/>
          <w:szCs w:val="28"/>
        </w:rPr>
        <w:t xml:space="preserve">9. </w:t>
      </w:r>
      <w:proofErr w:type="gramStart"/>
      <w:r w:rsidRPr="00712476">
        <w:rPr>
          <w:rStyle w:val="s3"/>
          <w:b/>
          <w:bCs/>
          <w:color w:val="000000"/>
          <w:sz w:val="28"/>
          <w:szCs w:val="28"/>
        </w:rPr>
        <w:t>Контроль за</w:t>
      </w:r>
      <w:proofErr w:type="gramEnd"/>
      <w:r w:rsidRPr="00712476">
        <w:rPr>
          <w:rStyle w:val="s3"/>
          <w:b/>
          <w:bCs/>
          <w:color w:val="000000"/>
          <w:sz w:val="28"/>
          <w:szCs w:val="28"/>
        </w:rPr>
        <w:t xml:space="preserve"> выполнением коллективного договора.</w:t>
      </w:r>
    </w:p>
    <w:p w:rsidR="00545023" w:rsidRPr="00712476" w:rsidRDefault="00545023" w:rsidP="008A7BD8">
      <w:pPr>
        <w:pStyle w:val="p16"/>
        <w:shd w:val="clear" w:color="auto" w:fill="FFFFFF"/>
        <w:spacing w:before="240" w:beforeAutospacing="0" w:after="0" w:afterAutospacing="0"/>
        <w:ind w:right="-256" w:firstLine="567"/>
        <w:contextualSpacing/>
        <w:jc w:val="center"/>
        <w:rPr>
          <w:color w:val="000000"/>
          <w:sz w:val="28"/>
          <w:szCs w:val="28"/>
        </w:rPr>
      </w:pPr>
      <w:r w:rsidRPr="00712476">
        <w:rPr>
          <w:rStyle w:val="s3"/>
          <w:b/>
          <w:bCs/>
          <w:color w:val="000000"/>
          <w:sz w:val="28"/>
          <w:szCs w:val="28"/>
        </w:rPr>
        <w:t>Ответственность сторон.</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9.1. Стороны договорились, что:</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Работодатель направляет коллективный договор в течение 7 дней со дня подписания на уведомительную регистрацию в отдел по труду администрации Междуреченского городского округа.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Совместно разрабатывают план мероприятий по выполнению настоящего коллективного договора.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proofErr w:type="gramStart"/>
      <w:r w:rsidRPr="00712476">
        <w:rPr>
          <w:color w:val="000000"/>
          <w:sz w:val="28"/>
          <w:szCs w:val="28"/>
        </w:rPr>
        <w:t>Контроль за</w:t>
      </w:r>
      <w:proofErr w:type="gramEnd"/>
      <w:r w:rsidRPr="00712476">
        <w:rPr>
          <w:color w:val="000000"/>
          <w:sz w:val="28"/>
          <w:szCs w:val="28"/>
        </w:rPr>
        <w:t xml:space="preserve"> ходом выполнения коллективного договора осуществляется постоянно действующей двухсторонней комиссией. Для подведения итогов выполнения коллективного договора стороны обязуются проводить их обсуждение на собрании (конференции) работников учреждения.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соответствии с п. 1.21. Кузбасского соглашения между Федерацией профсоюзных организаций Кузбасса, Администрацией Кемеровской области и работодателями области руководитель учреждения должен не реже одного раза в полугодие выступать с отчётом на общем собрании, (конференции) работников организации о выполнении коллективного договора.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Стороны обязуются предоставлять друг другу информацию, необходимую для проведения </w:t>
      </w:r>
      <w:proofErr w:type="gramStart"/>
      <w:r w:rsidRPr="00712476">
        <w:rPr>
          <w:color w:val="000000"/>
          <w:sz w:val="28"/>
          <w:szCs w:val="28"/>
        </w:rPr>
        <w:t>контроля за</w:t>
      </w:r>
      <w:proofErr w:type="gramEnd"/>
      <w:r w:rsidRPr="00712476">
        <w:rPr>
          <w:color w:val="000000"/>
          <w:sz w:val="28"/>
          <w:szCs w:val="28"/>
        </w:rPr>
        <w:t xml:space="preserve"> выполнением коллективного договора.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Осуществляют </w:t>
      </w:r>
      <w:proofErr w:type="gramStart"/>
      <w:r w:rsidRPr="00712476">
        <w:rPr>
          <w:color w:val="000000"/>
          <w:sz w:val="28"/>
          <w:szCs w:val="28"/>
        </w:rPr>
        <w:t>контроль за</w:t>
      </w:r>
      <w:proofErr w:type="gramEnd"/>
      <w:r w:rsidRPr="00712476">
        <w:rPr>
          <w:color w:val="000000"/>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полгода.</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Рассматривают в период действия коллективного договора разногласия, связанные с его выполнением.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вовлечь возникновение конфликтов, с целью предупреждения использования работниками крайней меры их разрешения - забастовки.</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lastRenderedPageBreak/>
        <w:t>9.2. Настоящий коллективный договор действует в течение 3 лет со дня подписания.</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Стороны имеют право продлить действие коллективного договора на срок не более трёх лет неограниченное число раз (ст. 43 ТК РФ).</w:t>
      </w:r>
    </w:p>
    <w:p w:rsidR="00545023" w:rsidRPr="00712476"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9.3. </w:t>
      </w:r>
      <w:proofErr w:type="gramStart"/>
      <w:r w:rsidRPr="00712476">
        <w:rPr>
          <w:color w:val="000000"/>
          <w:sz w:val="28"/>
          <w:szCs w:val="28"/>
        </w:rPr>
        <w:t>Внесение изменений и дополнений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двухсторонней комиссии по подготовке и проверке хода выполнения данного коллективного договора и одобрения их собранием (конференцией) работников.</w:t>
      </w:r>
      <w:proofErr w:type="gramEnd"/>
    </w:p>
    <w:p w:rsidR="00545023" w:rsidRDefault="00545023" w:rsidP="00712476">
      <w:pPr>
        <w:pStyle w:val="p17"/>
        <w:shd w:val="clear" w:color="auto" w:fill="FFFFFF"/>
        <w:spacing w:before="0" w:beforeAutospacing="0" w:after="0" w:afterAutospacing="0"/>
        <w:ind w:right="-256" w:firstLine="567"/>
        <w:contextualSpacing/>
        <w:jc w:val="both"/>
        <w:rPr>
          <w:color w:val="000000"/>
          <w:sz w:val="28"/>
          <w:szCs w:val="28"/>
        </w:rPr>
      </w:pPr>
      <w:r w:rsidRPr="00712476">
        <w:rPr>
          <w:color w:val="000000"/>
          <w:sz w:val="28"/>
          <w:szCs w:val="28"/>
        </w:rPr>
        <w:t xml:space="preserve">9.4. Переговоры по заключению нового коллективного договора или </w:t>
      </w:r>
      <w:proofErr w:type="gramStart"/>
      <w:r w:rsidRPr="00712476">
        <w:rPr>
          <w:color w:val="000000"/>
          <w:sz w:val="28"/>
          <w:szCs w:val="28"/>
        </w:rPr>
        <w:t>продлении</w:t>
      </w:r>
      <w:proofErr w:type="gramEnd"/>
      <w:r w:rsidRPr="00712476">
        <w:rPr>
          <w:color w:val="000000"/>
          <w:sz w:val="28"/>
          <w:szCs w:val="28"/>
        </w:rPr>
        <w:t xml:space="preserve"> настоящего договора будут начаты за 2 месяца до окончания срока действия данного договора.</w:t>
      </w:r>
    </w:p>
    <w:p w:rsidR="004439FC" w:rsidRPr="00712476" w:rsidRDefault="004439FC" w:rsidP="00712476">
      <w:pPr>
        <w:pStyle w:val="p17"/>
        <w:shd w:val="clear" w:color="auto" w:fill="FFFFFF"/>
        <w:spacing w:before="0" w:beforeAutospacing="0" w:after="0" w:afterAutospacing="0"/>
        <w:ind w:right="-256" w:firstLine="567"/>
        <w:contextualSpacing/>
        <w:jc w:val="both"/>
        <w:rPr>
          <w:color w:val="000000"/>
          <w:sz w:val="28"/>
          <w:szCs w:val="28"/>
        </w:rPr>
      </w:pPr>
    </w:p>
    <w:p w:rsidR="00545023" w:rsidRPr="00712476" w:rsidRDefault="00545023" w:rsidP="00712476">
      <w:pPr>
        <w:pStyle w:val="p16"/>
        <w:shd w:val="clear" w:color="auto" w:fill="FFFFFF"/>
        <w:spacing w:before="0" w:beforeAutospacing="0" w:after="0" w:afterAutospacing="0"/>
        <w:ind w:right="-256" w:firstLine="567"/>
        <w:contextualSpacing/>
        <w:jc w:val="both"/>
        <w:rPr>
          <w:color w:val="000000"/>
          <w:sz w:val="28"/>
          <w:szCs w:val="28"/>
        </w:rPr>
      </w:pPr>
      <w:r w:rsidRPr="00712476">
        <w:rPr>
          <w:rStyle w:val="s3"/>
          <w:b/>
          <w:bCs/>
          <w:color w:val="000000"/>
          <w:sz w:val="28"/>
          <w:szCs w:val="28"/>
        </w:rPr>
        <w:t>Приложения к коллективному договору.</w:t>
      </w:r>
    </w:p>
    <w:p w:rsidR="00545023" w:rsidRPr="00712476" w:rsidRDefault="00545023" w:rsidP="00712476">
      <w:pPr>
        <w:pStyle w:val="p28"/>
        <w:shd w:val="clear" w:color="auto" w:fill="FFFFFF"/>
        <w:spacing w:before="0" w:beforeAutospacing="0" w:after="0" w:afterAutospacing="0"/>
        <w:ind w:right="-256" w:firstLine="567"/>
        <w:contextualSpacing/>
        <w:jc w:val="both"/>
        <w:rPr>
          <w:color w:val="000000"/>
          <w:sz w:val="28"/>
          <w:szCs w:val="28"/>
        </w:rPr>
      </w:pPr>
      <w:r w:rsidRPr="00712476">
        <w:rPr>
          <w:rStyle w:val="s7"/>
          <w:color w:val="000000"/>
          <w:sz w:val="28"/>
          <w:szCs w:val="28"/>
        </w:rPr>
        <w:t>1.​ </w:t>
      </w:r>
      <w:r w:rsidRPr="00712476">
        <w:rPr>
          <w:color w:val="000000"/>
          <w:sz w:val="28"/>
          <w:szCs w:val="28"/>
        </w:rPr>
        <w:t>Правила внутреннего трудового распорядка.</w:t>
      </w:r>
    </w:p>
    <w:p w:rsidR="00545023" w:rsidRPr="00712476" w:rsidRDefault="00545023" w:rsidP="00712476">
      <w:pPr>
        <w:pStyle w:val="p28"/>
        <w:shd w:val="clear" w:color="auto" w:fill="FFFFFF"/>
        <w:spacing w:before="0" w:beforeAutospacing="0" w:after="0" w:afterAutospacing="0"/>
        <w:ind w:right="-256" w:firstLine="567"/>
        <w:contextualSpacing/>
        <w:jc w:val="both"/>
        <w:rPr>
          <w:color w:val="000000"/>
          <w:sz w:val="28"/>
          <w:szCs w:val="28"/>
        </w:rPr>
      </w:pPr>
      <w:r w:rsidRPr="00712476">
        <w:rPr>
          <w:rStyle w:val="s7"/>
          <w:color w:val="000000"/>
          <w:sz w:val="28"/>
          <w:szCs w:val="28"/>
        </w:rPr>
        <w:t>2.​ </w:t>
      </w:r>
      <w:r w:rsidRPr="00712476">
        <w:rPr>
          <w:color w:val="000000"/>
          <w:sz w:val="28"/>
          <w:szCs w:val="28"/>
        </w:rPr>
        <w:t>Положение об оплате труда работников учреждения с приложениями.</w:t>
      </w:r>
    </w:p>
    <w:p w:rsidR="00545023" w:rsidRPr="00712476" w:rsidRDefault="00545023" w:rsidP="00712476">
      <w:pPr>
        <w:pStyle w:val="p28"/>
        <w:shd w:val="clear" w:color="auto" w:fill="FFFFFF"/>
        <w:spacing w:before="0" w:beforeAutospacing="0" w:after="0" w:afterAutospacing="0"/>
        <w:ind w:right="-256" w:firstLine="567"/>
        <w:contextualSpacing/>
        <w:jc w:val="both"/>
        <w:rPr>
          <w:color w:val="000000"/>
          <w:sz w:val="28"/>
          <w:szCs w:val="28"/>
        </w:rPr>
      </w:pPr>
      <w:r w:rsidRPr="00712476">
        <w:rPr>
          <w:rStyle w:val="s7"/>
          <w:color w:val="000000"/>
          <w:sz w:val="28"/>
          <w:szCs w:val="28"/>
        </w:rPr>
        <w:t>3.​ </w:t>
      </w:r>
      <w:r w:rsidR="004439FC">
        <w:rPr>
          <w:color w:val="000000"/>
          <w:sz w:val="28"/>
          <w:szCs w:val="28"/>
        </w:rPr>
        <w:t xml:space="preserve">План мероприятий </w:t>
      </w:r>
      <w:r w:rsidRPr="00712476">
        <w:rPr>
          <w:color w:val="000000"/>
          <w:sz w:val="28"/>
          <w:szCs w:val="28"/>
        </w:rPr>
        <w:t>по охране труда.</w:t>
      </w:r>
    </w:p>
    <w:p w:rsidR="00545023" w:rsidRPr="00712476" w:rsidRDefault="00545023" w:rsidP="00712476">
      <w:pPr>
        <w:pStyle w:val="p28"/>
        <w:shd w:val="clear" w:color="auto" w:fill="FFFFFF"/>
        <w:spacing w:before="0" w:beforeAutospacing="0" w:after="0" w:afterAutospacing="0"/>
        <w:ind w:right="-256" w:firstLine="567"/>
        <w:contextualSpacing/>
        <w:jc w:val="both"/>
        <w:rPr>
          <w:color w:val="000000"/>
          <w:sz w:val="28"/>
          <w:szCs w:val="28"/>
        </w:rPr>
      </w:pPr>
    </w:p>
    <w:p w:rsidR="00545023" w:rsidRPr="00712476" w:rsidRDefault="00545023" w:rsidP="00712476">
      <w:pPr>
        <w:pStyle w:val="p28"/>
        <w:shd w:val="clear" w:color="auto" w:fill="FFFFFF"/>
        <w:spacing w:before="0" w:beforeAutospacing="0" w:after="0" w:afterAutospacing="0"/>
        <w:ind w:right="-256" w:firstLine="567"/>
        <w:contextualSpacing/>
        <w:jc w:val="both"/>
        <w:rPr>
          <w:color w:val="000000"/>
          <w:sz w:val="28"/>
          <w:szCs w:val="28"/>
        </w:rPr>
      </w:pPr>
    </w:p>
    <w:p w:rsidR="007721E5" w:rsidRPr="002F2D5C" w:rsidRDefault="007721E5" w:rsidP="00712476">
      <w:pPr>
        <w:spacing w:line="276" w:lineRule="auto"/>
        <w:ind w:firstLine="567"/>
        <w:jc w:val="both"/>
        <w:rPr>
          <w:sz w:val="28"/>
          <w:szCs w:val="28"/>
        </w:rPr>
      </w:pPr>
    </w:p>
    <w:sectPr w:rsidR="007721E5" w:rsidRPr="002F2D5C" w:rsidSect="00E0279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1E1D"/>
    <w:multiLevelType w:val="hybridMultilevel"/>
    <w:tmpl w:val="CC4C2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3B2DD0"/>
    <w:multiLevelType w:val="hybridMultilevel"/>
    <w:tmpl w:val="8D42B3C2"/>
    <w:lvl w:ilvl="0" w:tplc="BDE2353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characterSpacingControl w:val="doNotCompress"/>
  <w:compat/>
  <w:rsids>
    <w:rsidRoot w:val="00E02799"/>
    <w:rsid w:val="000039E3"/>
    <w:rsid w:val="00010366"/>
    <w:rsid w:val="00013083"/>
    <w:rsid w:val="00013C6E"/>
    <w:rsid w:val="000231A0"/>
    <w:rsid w:val="00024080"/>
    <w:rsid w:val="00030BFA"/>
    <w:rsid w:val="00051D17"/>
    <w:rsid w:val="0005203D"/>
    <w:rsid w:val="00052CD4"/>
    <w:rsid w:val="00055B8B"/>
    <w:rsid w:val="000606AB"/>
    <w:rsid w:val="00063C92"/>
    <w:rsid w:val="00064919"/>
    <w:rsid w:val="000659CA"/>
    <w:rsid w:val="000716E9"/>
    <w:rsid w:val="00071D61"/>
    <w:rsid w:val="000737E4"/>
    <w:rsid w:val="00073AFD"/>
    <w:rsid w:val="000748F2"/>
    <w:rsid w:val="000759AD"/>
    <w:rsid w:val="00075A06"/>
    <w:rsid w:val="00076CD6"/>
    <w:rsid w:val="00084518"/>
    <w:rsid w:val="00095F8F"/>
    <w:rsid w:val="000A31B3"/>
    <w:rsid w:val="000A7B95"/>
    <w:rsid w:val="000A7D7A"/>
    <w:rsid w:val="000A7E34"/>
    <w:rsid w:val="000B68C4"/>
    <w:rsid w:val="000C1904"/>
    <w:rsid w:val="000C2FF6"/>
    <w:rsid w:val="000C3D80"/>
    <w:rsid w:val="000C78E4"/>
    <w:rsid w:val="000D011A"/>
    <w:rsid w:val="000D62D8"/>
    <w:rsid w:val="000E0109"/>
    <w:rsid w:val="000E06B6"/>
    <w:rsid w:val="000F3B0E"/>
    <w:rsid w:val="000F7936"/>
    <w:rsid w:val="00101F85"/>
    <w:rsid w:val="00103D9E"/>
    <w:rsid w:val="00106F83"/>
    <w:rsid w:val="00107F98"/>
    <w:rsid w:val="00111664"/>
    <w:rsid w:val="00123E2C"/>
    <w:rsid w:val="00124337"/>
    <w:rsid w:val="001259E8"/>
    <w:rsid w:val="001436B0"/>
    <w:rsid w:val="00147728"/>
    <w:rsid w:val="0015000F"/>
    <w:rsid w:val="00150B73"/>
    <w:rsid w:val="00155754"/>
    <w:rsid w:val="00155945"/>
    <w:rsid w:val="00156557"/>
    <w:rsid w:val="001664D4"/>
    <w:rsid w:val="00166F14"/>
    <w:rsid w:val="00170E54"/>
    <w:rsid w:val="00171DA9"/>
    <w:rsid w:val="001761BC"/>
    <w:rsid w:val="001761DB"/>
    <w:rsid w:val="001873F3"/>
    <w:rsid w:val="00190401"/>
    <w:rsid w:val="00193F10"/>
    <w:rsid w:val="00195E19"/>
    <w:rsid w:val="001A3526"/>
    <w:rsid w:val="001B43D7"/>
    <w:rsid w:val="001C0B8A"/>
    <w:rsid w:val="001C4029"/>
    <w:rsid w:val="001C4482"/>
    <w:rsid w:val="001C6BC0"/>
    <w:rsid w:val="001C7197"/>
    <w:rsid w:val="001C7D48"/>
    <w:rsid w:val="001D12BB"/>
    <w:rsid w:val="001D3BE3"/>
    <w:rsid w:val="001D7294"/>
    <w:rsid w:val="001E30EB"/>
    <w:rsid w:val="001E52AF"/>
    <w:rsid w:val="002001F6"/>
    <w:rsid w:val="002022CC"/>
    <w:rsid w:val="002045F5"/>
    <w:rsid w:val="00214A06"/>
    <w:rsid w:val="00214A0D"/>
    <w:rsid w:val="0022236E"/>
    <w:rsid w:val="0022347D"/>
    <w:rsid w:val="00227C18"/>
    <w:rsid w:val="00230F34"/>
    <w:rsid w:val="002357D6"/>
    <w:rsid w:val="00235ECC"/>
    <w:rsid w:val="00236092"/>
    <w:rsid w:val="0023758B"/>
    <w:rsid w:val="002407CE"/>
    <w:rsid w:val="00241C8A"/>
    <w:rsid w:val="0024247C"/>
    <w:rsid w:val="00247683"/>
    <w:rsid w:val="00250589"/>
    <w:rsid w:val="00252F73"/>
    <w:rsid w:val="0025314C"/>
    <w:rsid w:val="00260E51"/>
    <w:rsid w:val="0026441E"/>
    <w:rsid w:val="00264B11"/>
    <w:rsid w:val="002658E1"/>
    <w:rsid w:val="00270FDD"/>
    <w:rsid w:val="0027186A"/>
    <w:rsid w:val="002730A4"/>
    <w:rsid w:val="00273D86"/>
    <w:rsid w:val="00275651"/>
    <w:rsid w:val="00280341"/>
    <w:rsid w:val="002842E9"/>
    <w:rsid w:val="002B0E00"/>
    <w:rsid w:val="002B3E7C"/>
    <w:rsid w:val="002B47B3"/>
    <w:rsid w:val="002B4AEC"/>
    <w:rsid w:val="002C0084"/>
    <w:rsid w:val="002C70A0"/>
    <w:rsid w:val="002D0442"/>
    <w:rsid w:val="002D122D"/>
    <w:rsid w:val="002D70A3"/>
    <w:rsid w:val="002E2C66"/>
    <w:rsid w:val="002E4B28"/>
    <w:rsid w:val="002F2D5C"/>
    <w:rsid w:val="002F5D7D"/>
    <w:rsid w:val="003045FA"/>
    <w:rsid w:val="00315208"/>
    <w:rsid w:val="00326363"/>
    <w:rsid w:val="0032691E"/>
    <w:rsid w:val="00326EF9"/>
    <w:rsid w:val="003307F9"/>
    <w:rsid w:val="00331A38"/>
    <w:rsid w:val="00332F58"/>
    <w:rsid w:val="00333CE8"/>
    <w:rsid w:val="0034023C"/>
    <w:rsid w:val="00347A80"/>
    <w:rsid w:val="00360607"/>
    <w:rsid w:val="00360F80"/>
    <w:rsid w:val="00361B66"/>
    <w:rsid w:val="00361E0D"/>
    <w:rsid w:val="00362F2B"/>
    <w:rsid w:val="0037343A"/>
    <w:rsid w:val="00373B1C"/>
    <w:rsid w:val="00374E56"/>
    <w:rsid w:val="00382976"/>
    <w:rsid w:val="003839B7"/>
    <w:rsid w:val="00390BFB"/>
    <w:rsid w:val="0039184B"/>
    <w:rsid w:val="00397300"/>
    <w:rsid w:val="003A5386"/>
    <w:rsid w:val="003A6A45"/>
    <w:rsid w:val="003B27E8"/>
    <w:rsid w:val="003B3314"/>
    <w:rsid w:val="003B6FB6"/>
    <w:rsid w:val="003C2955"/>
    <w:rsid w:val="003C351A"/>
    <w:rsid w:val="003D02FA"/>
    <w:rsid w:val="003D33BC"/>
    <w:rsid w:val="003D7113"/>
    <w:rsid w:val="003D7289"/>
    <w:rsid w:val="003D78E9"/>
    <w:rsid w:val="003E540C"/>
    <w:rsid w:val="003F70CE"/>
    <w:rsid w:val="00412B3A"/>
    <w:rsid w:val="00422563"/>
    <w:rsid w:val="004249FD"/>
    <w:rsid w:val="004302A9"/>
    <w:rsid w:val="00430BF0"/>
    <w:rsid w:val="004340E8"/>
    <w:rsid w:val="00436D18"/>
    <w:rsid w:val="00437519"/>
    <w:rsid w:val="00441B93"/>
    <w:rsid w:val="004439FC"/>
    <w:rsid w:val="00451C69"/>
    <w:rsid w:val="004572FE"/>
    <w:rsid w:val="004645B9"/>
    <w:rsid w:val="004704FE"/>
    <w:rsid w:val="00477590"/>
    <w:rsid w:val="0048377D"/>
    <w:rsid w:val="004860EE"/>
    <w:rsid w:val="00486566"/>
    <w:rsid w:val="00487421"/>
    <w:rsid w:val="00490CD2"/>
    <w:rsid w:val="00490FAD"/>
    <w:rsid w:val="00491399"/>
    <w:rsid w:val="00492560"/>
    <w:rsid w:val="00493FE8"/>
    <w:rsid w:val="00494873"/>
    <w:rsid w:val="004958A2"/>
    <w:rsid w:val="0049679E"/>
    <w:rsid w:val="004A6FCC"/>
    <w:rsid w:val="004B161D"/>
    <w:rsid w:val="004B1699"/>
    <w:rsid w:val="004B21F0"/>
    <w:rsid w:val="004B38A0"/>
    <w:rsid w:val="004B593E"/>
    <w:rsid w:val="004D05C9"/>
    <w:rsid w:val="004E3AC3"/>
    <w:rsid w:val="004F1FF4"/>
    <w:rsid w:val="004F361B"/>
    <w:rsid w:val="004F3CC3"/>
    <w:rsid w:val="004F6A5B"/>
    <w:rsid w:val="00501F64"/>
    <w:rsid w:val="005074D4"/>
    <w:rsid w:val="00512BA1"/>
    <w:rsid w:val="00515EDB"/>
    <w:rsid w:val="00516E56"/>
    <w:rsid w:val="00521D8D"/>
    <w:rsid w:val="00530ECD"/>
    <w:rsid w:val="00533433"/>
    <w:rsid w:val="00536575"/>
    <w:rsid w:val="00537D7F"/>
    <w:rsid w:val="005404FA"/>
    <w:rsid w:val="00540924"/>
    <w:rsid w:val="00541E63"/>
    <w:rsid w:val="00543639"/>
    <w:rsid w:val="00545023"/>
    <w:rsid w:val="005510B6"/>
    <w:rsid w:val="005555D0"/>
    <w:rsid w:val="00555EDC"/>
    <w:rsid w:val="005638B2"/>
    <w:rsid w:val="005646BC"/>
    <w:rsid w:val="005811D8"/>
    <w:rsid w:val="00583704"/>
    <w:rsid w:val="00584A7D"/>
    <w:rsid w:val="00590622"/>
    <w:rsid w:val="0059528C"/>
    <w:rsid w:val="00596BF9"/>
    <w:rsid w:val="005974A9"/>
    <w:rsid w:val="005A2189"/>
    <w:rsid w:val="005A45F7"/>
    <w:rsid w:val="005A611E"/>
    <w:rsid w:val="005A7B1F"/>
    <w:rsid w:val="005B20D8"/>
    <w:rsid w:val="005B2959"/>
    <w:rsid w:val="005B44DD"/>
    <w:rsid w:val="005C7D84"/>
    <w:rsid w:val="005E02FB"/>
    <w:rsid w:val="005E2A07"/>
    <w:rsid w:val="005E776F"/>
    <w:rsid w:val="005F373B"/>
    <w:rsid w:val="005F3EB8"/>
    <w:rsid w:val="005F5A3E"/>
    <w:rsid w:val="006021FC"/>
    <w:rsid w:val="00611B0D"/>
    <w:rsid w:val="00612262"/>
    <w:rsid w:val="00620E36"/>
    <w:rsid w:val="00624DE9"/>
    <w:rsid w:val="006260D7"/>
    <w:rsid w:val="00640B81"/>
    <w:rsid w:val="00657C74"/>
    <w:rsid w:val="0066118B"/>
    <w:rsid w:val="00667E8C"/>
    <w:rsid w:val="00670574"/>
    <w:rsid w:val="006734B6"/>
    <w:rsid w:val="006803E1"/>
    <w:rsid w:val="0068245F"/>
    <w:rsid w:val="0068797C"/>
    <w:rsid w:val="00690085"/>
    <w:rsid w:val="0069050C"/>
    <w:rsid w:val="00691081"/>
    <w:rsid w:val="00694E57"/>
    <w:rsid w:val="0069587C"/>
    <w:rsid w:val="00696895"/>
    <w:rsid w:val="006A2D2A"/>
    <w:rsid w:val="006A4AF5"/>
    <w:rsid w:val="006B11B9"/>
    <w:rsid w:val="006C3E08"/>
    <w:rsid w:val="006D695F"/>
    <w:rsid w:val="006E1B18"/>
    <w:rsid w:val="006E3AD0"/>
    <w:rsid w:val="006E3B49"/>
    <w:rsid w:val="006F1FF4"/>
    <w:rsid w:val="006F24F9"/>
    <w:rsid w:val="006F5B40"/>
    <w:rsid w:val="006F7896"/>
    <w:rsid w:val="00701327"/>
    <w:rsid w:val="00703246"/>
    <w:rsid w:val="007069E5"/>
    <w:rsid w:val="00710E5B"/>
    <w:rsid w:val="00712476"/>
    <w:rsid w:val="0071282B"/>
    <w:rsid w:val="00721199"/>
    <w:rsid w:val="007216CC"/>
    <w:rsid w:val="0072330A"/>
    <w:rsid w:val="00735B11"/>
    <w:rsid w:val="00742550"/>
    <w:rsid w:val="00762ADF"/>
    <w:rsid w:val="00767788"/>
    <w:rsid w:val="007721E5"/>
    <w:rsid w:val="007725B6"/>
    <w:rsid w:val="00776354"/>
    <w:rsid w:val="007801CC"/>
    <w:rsid w:val="0078409F"/>
    <w:rsid w:val="00787F98"/>
    <w:rsid w:val="0079579B"/>
    <w:rsid w:val="007A16F5"/>
    <w:rsid w:val="007A7898"/>
    <w:rsid w:val="007A79BC"/>
    <w:rsid w:val="007B0F95"/>
    <w:rsid w:val="007B48EE"/>
    <w:rsid w:val="007B6D04"/>
    <w:rsid w:val="007B7432"/>
    <w:rsid w:val="007B7E11"/>
    <w:rsid w:val="007C40F8"/>
    <w:rsid w:val="007C4928"/>
    <w:rsid w:val="007C75D5"/>
    <w:rsid w:val="007D00A1"/>
    <w:rsid w:val="007D22D3"/>
    <w:rsid w:val="007D2899"/>
    <w:rsid w:val="007D5EDB"/>
    <w:rsid w:val="007E3BF9"/>
    <w:rsid w:val="007E4AF2"/>
    <w:rsid w:val="007E61C6"/>
    <w:rsid w:val="007E6342"/>
    <w:rsid w:val="007F24BB"/>
    <w:rsid w:val="0080004B"/>
    <w:rsid w:val="008013B7"/>
    <w:rsid w:val="0080148F"/>
    <w:rsid w:val="00801C45"/>
    <w:rsid w:val="00805416"/>
    <w:rsid w:val="008108B3"/>
    <w:rsid w:val="00812CEE"/>
    <w:rsid w:val="00812EEB"/>
    <w:rsid w:val="00816B9C"/>
    <w:rsid w:val="008228C6"/>
    <w:rsid w:val="00822ADA"/>
    <w:rsid w:val="00826109"/>
    <w:rsid w:val="008326D4"/>
    <w:rsid w:val="008469FB"/>
    <w:rsid w:val="00847998"/>
    <w:rsid w:val="00853C84"/>
    <w:rsid w:val="008552E0"/>
    <w:rsid w:val="00872729"/>
    <w:rsid w:val="00872C03"/>
    <w:rsid w:val="008731E7"/>
    <w:rsid w:val="008759BE"/>
    <w:rsid w:val="00875A86"/>
    <w:rsid w:val="0088334C"/>
    <w:rsid w:val="00890468"/>
    <w:rsid w:val="00890CAB"/>
    <w:rsid w:val="00890E81"/>
    <w:rsid w:val="00896750"/>
    <w:rsid w:val="0089705A"/>
    <w:rsid w:val="008A5B9D"/>
    <w:rsid w:val="008A7BD8"/>
    <w:rsid w:val="008B2DD7"/>
    <w:rsid w:val="008B655E"/>
    <w:rsid w:val="008B6EF6"/>
    <w:rsid w:val="008B7C9F"/>
    <w:rsid w:val="008C3BC2"/>
    <w:rsid w:val="008C7B81"/>
    <w:rsid w:val="008E15BF"/>
    <w:rsid w:val="008E5275"/>
    <w:rsid w:val="008E6AC8"/>
    <w:rsid w:val="008F22AC"/>
    <w:rsid w:val="008F794F"/>
    <w:rsid w:val="009124B2"/>
    <w:rsid w:val="009133AA"/>
    <w:rsid w:val="009134AE"/>
    <w:rsid w:val="00917598"/>
    <w:rsid w:val="009220BC"/>
    <w:rsid w:val="00923BCB"/>
    <w:rsid w:val="00924A97"/>
    <w:rsid w:val="00926348"/>
    <w:rsid w:val="00941C0C"/>
    <w:rsid w:val="00951C3D"/>
    <w:rsid w:val="0095404D"/>
    <w:rsid w:val="0095525F"/>
    <w:rsid w:val="009600F2"/>
    <w:rsid w:val="00964A88"/>
    <w:rsid w:val="0096783C"/>
    <w:rsid w:val="0097233D"/>
    <w:rsid w:val="0097317A"/>
    <w:rsid w:val="00975412"/>
    <w:rsid w:val="00975500"/>
    <w:rsid w:val="00976097"/>
    <w:rsid w:val="00977B58"/>
    <w:rsid w:val="00987D6A"/>
    <w:rsid w:val="009935DF"/>
    <w:rsid w:val="00995A41"/>
    <w:rsid w:val="00996DDE"/>
    <w:rsid w:val="009B58E9"/>
    <w:rsid w:val="009B6A57"/>
    <w:rsid w:val="009B7339"/>
    <w:rsid w:val="009B7432"/>
    <w:rsid w:val="009D0AB7"/>
    <w:rsid w:val="009D1E99"/>
    <w:rsid w:val="009D2908"/>
    <w:rsid w:val="009D2CC0"/>
    <w:rsid w:val="009D2F42"/>
    <w:rsid w:val="009D5D99"/>
    <w:rsid w:val="009E5780"/>
    <w:rsid w:val="009F0955"/>
    <w:rsid w:val="009F3D00"/>
    <w:rsid w:val="009F4A1B"/>
    <w:rsid w:val="009F5100"/>
    <w:rsid w:val="009F572F"/>
    <w:rsid w:val="009F7457"/>
    <w:rsid w:val="00A01664"/>
    <w:rsid w:val="00A06D49"/>
    <w:rsid w:val="00A076D5"/>
    <w:rsid w:val="00A10DDC"/>
    <w:rsid w:val="00A11806"/>
    <w:rsid w:val="00A11F1D"/>
    <w:rsid w:val="00A135CB"/>
    <w:rsid w:val="00A14AC0"/>
    <w:rsid w:val="00A20011"/>
    <w:rsid w:val="00A23ECE"/>
    <w:rsid w:val="00A25ED4"/>
    <w:rsid w:val="00A27AF7"/>
    <w:rsid w:val="00A35626"/>
    <w:rsid w:val="00A359CE"/>
    <w:rsid w:val="00A631BD"/>
    <w:rsid w:val="00A64AA7"/>
    <w:rsid w:val="00A663B8"/>
    <w:rsid w:val="00A66733"/>
    <w:rsid w:val="00A66AEA"/>
    <w:rsid w:val="00A71AAB"/>
    <w:rsid w:val="00A7357A"/>
    <w:rsid w:val="00A73C52"/>
    <w:rsid w:val="00A7422B"/>
    <w:rsid w:val="00A80E8D"/>
    <w:rsid w:val="00A82525"/>
    <w:rsid w:val="00A86633"/>
    <w:rsid w:val="00A930E0"/>
    <w:rsid w:val="00A93DB2"/>
    <w:rsid w:val="00A942AD"/>
    <w:rsid w:val="00AA28A1"/>
    <w:rsid w:val="00AA6F90"/>
    <w:rsid w:val="00AB0F5D"/>
    <w:rsid w:val="00AB168F"/>
    <w:rsid w:val="00AC2B42"/>
    <w:rsid w:val="00AC3031"/>
    <w:rsid w:val="00AD1995"/>
    <w:rsid w:val="00AD3157"/>
    <w:rsid w:val="00AD7993"/>
    <w:rsid w:val="00AD7E03"/>
    <w:rsid w:val="00AE1992"/>
    <w:rsid w:val="00AE5B98"/>
    <w:rsid w:val="00AE6B44"/>
    <w:rsid w:val="00AE6D1E"/>
    <w:rsid w:val="00B03A6E"/>
    <w:rsid w:val="00B13404"/>
    <w:rsid w:val="00B235A3"/>
    <w:rsid w:val="00B2471B"/>
    <w:rsid w:val="00B32CD8"/>
    <w:rsid w:val="00B370A7"/>
    <w:rsid w:val="00B40057"/>
    <w:rsid w:val="00B45835"/>
    <w:rsid w:val="00B45C1E"/>
    <w:rsid w:val="00B510A1"/>
    <w:rsid w:val="00B65868"/>
    <w:rsid w:val="00B65982"/>
    <w:rsid w:val="00B67F8E"/>
    <w:rsid w:val="00B714D5"/>
    <w:rsid w:val="00B777E7"/>
    <w:rsid w:val="00B860BD"/>
    <w:rsid w:val="00B87875"/>
    <w:rsid w:val="00B92229"/>
    <w:rsid w:val="00BA69ED"/>
    <w:rsid w:val="00BA7CF4"/>
    <w:rsid w:val="00BB4506"/>
    <w:rsid w:val="00BB696B"/>
    <w:rsid w:val="00BB7B75"/>
    <w:rsid w:val="00BB7E6B"/>
    <w:rsid w:val="00BC0BBF"/>
    <w:rsid w:val="00BC1DE4"/>
    <w:rsid w:val="00BC3882"/>
    <w:rsid w:val="00BC6286"/>
    <w:rsid w:val="00BD5638"/>
    <w:rsid w:val="00BE4833"/>
    <w:rsid w:val="00BE5B49"/>
    <w:rsid w:val="00BE64A1"/>
    <w:rsid w:val="00BE7F02"/>
    <w:rsid w:val="00BF32D2"/>
    <w:rsid w:val="00C01F2F"/>
    <w:rsid w:val="00C03F79"/>
    <w:rsid w:val="00C05C9E"/>
    <w:rsid w:val="00C07559"/>
    <w:rsid w:val="00C102E1"/>
    <w:rsid w:val="00C15216"/>
    <w:rsid w:val="00C25C92"/>
    <w:rsid w:val="00C337A9"/>
    <w:rsid w:val="00C34A6F"/>
    <w:rsid w:val="00C36EB0"/>
    <w:rsid w:val="00C417D7"/>
    <w:rsid w:val="00C526F1"/>
    <w:rsid w:val="00C533BB"/>
    <w:rsid w:val="00C56244"/>
    <w:rsid w:val="00C562A4"/>
    <w:rsid w:val="00C6135E"/>
    <w:rsid w:val="00C70CD7"/>
    <w:rsid w:val="00C738AD"/>
    <w:rsid w:val="00C809DB"/>
    <w:rsid w:val="00C80D01"/>
    <w:rsid w:val="00C920AD"/>
    <w:rsid w:val="00C93A69"/>
    <w:rsid w:val="00CA46EF"/>
    <w:rsid w:val="00CB193B"/>
    <w:rsid w:val="00CB6165"/>
    <w:rsid w:val="00CB6E55"/>
    <w:rsid w:val="00CC02F3"/>
    <w:rsid w:val="00CC0955"/>
    <w:rsid w:val="00CD190B"/>
    <w:rsid w:val="00CE1D93"/>
    <w:rsid w:val="00CE4B14"/>
    <w:rsid w:val="00CF3F07"/>
    <w:rsid w:val="00CF7A76"/>
    <w:rsid w:val="00D0005C"/>
    <w:rsid w:val="00D00DAD"/>
    <w:rsid w:val="00D061CD"/>
    <w:rsid w:val="00D14AC1"/>
    <w:rsid w:val="00D15B03"/>
    <w:rsid w:val="00D22300"/>
    <w:rsid w:val="00D251F6"/>
    <w:rsid w:val="00D266A2"/>
    <w:rsid w:val="00D26F7A"/>
    <w:rsid w:val="00D356B9"/>
    <w:rsid w:val="00D3764E"/>
    <w:rsid w:val="00D37A78"/>
    <w:rsid w:val="00D37B18"/>
    <w:rsid w:val="00D41250"/>
    <w:rsid w:val="00D441D4"/>
    <w:rsid w:val="00D44C9E"/>
    <w:rsid w:val="00D462E2"/>
    <w:rsid w:val="00D47F7D"/>
    <w:rsid w:val="00D5631C"/>
    <w:rsid w:val="00D571DB"/>
    <w:rsid w:val="00D600D0"/>
    <w:rsid w:val="00D61252"/>
    <w:rsid w:val="00D619E6"/>
    <w:rsid w:val="00D65C55"/>
    <w:rsid w:val="00D66114"/>
    <w:rsid w:val="00D66C11"/>
    <w:rsid w:val="00D73A2D"/>
    <w:rsid w:val="00D7697A"/>
    <w:rsid w:val="00D83B3D"/>
    <w:rsid w:val="00D83DAF"/>
    <w:rsid w:val="00D84583"/>
    <w:rsid w:val="00D939F9"/>
    <w:rsid w:val="00D96824"/>
    <w:rsid w:val="00DB15C3"/>
    <w:rsid w:val="00DB4B41"/>
    <w:rsid w:val="00DC0A4A"/>
    <w:rsid w:val="00DC3986"/>
    <w:rsid w:val="00DC4859"/>
    <w:rsid w:val="00DE050A"/>
    <w:rsid w:val="00DE1735"/>
    <w:rsid w:val="00DE3BB0"/>
    <w:rsid w:val="00DF16D7"/>
    <w:rsid w:val="00DF3C4F"/>
    <w:rsid w:val="00E00BDC"/>
    <w:rsid w:val="00E02799"/>
    <w:rsid w:val="00E02EA0"/>
    <w:rsid w:val="00E02ED2"/>
    <w:rsid w:val="00E072EE"/>
    <w:rsid w:val="00E13C82"/>
    <w:rsid w:val="00E1754B"/>
    <w:rsid w:val="00E23C88"/>
    <w:rsid w:val="00E242C8"/>
    <w:rsid w:val="00E345E2"/>
    <w:rsid w:val="00E351F9"/>
    <w:rsid w:val="00E43827"/>
    <w:rsid w:val="00E46491"/>
    <w:rsid w:val="00E5350F"/>
    <w:rsid w:val="00E54F51"/>
    <w:rsid w:val="00E62983"/>
    <w:rsid w:val="00E8143A"/>
    <w:rsid w:val="00E83A9B"/>
    <w:rsid w:val="00E84C5C"/>
    <w:rsid w:val="00E94E42"/>
    <w:rsid w:val="00EA233E"/>
    <w:rsid w:val="00EA3714"/>
    <w:rsid w:val="00EA4365"/>
    <w:rsid w:val="00EA78D1"/>
    <w:rsid w:val="00EB2C52"/>
    <w:rsid w:val="00EB547A"/>
    <w:rsid w:val="00EB65CE"/>
    <w:rsid w:val="00EB7E86"/>
    <w:rsid w:val="00EC0F2C"/>
    <w:rsid w:val="00EC1314"/>
    <w:rsid w:val="00EC621C"/>
    <w:rsid w:val="00ED0D27"/>
    <w:rsid w:val="00ED1392"/>
    <w:rsid w:val="00ED2BCE"/>
    <w:rsid w:val="00EE5F02"/>
    <w:rsid w:val="00EE72D2"/>
    <w:rsid w:val="00EE7809"/>
    <w:rsid w:val="00EF272A"/>
    <w:rsid w:val="00EF2FC0"/>
    <w:rsid w:val="00EF2FD8"/>
    <w:rsid w:val="00EF3DBC"/>
    <w:rsid w:val="00EF40AB"/>
    <w:rsid w:val="00EF67DA"/>
    <w:rsid w:val="00F01C93"/>
    <w:rsid w:val="00F14DCE"/>
    <w:rsid w:val="00F165F0"/>
    <w:rsid w:val="00F27412"/>
    <w:rsid w:val="00F302CD"/>
    <w:rsid w:val="00F30CA5"/>
    <w:rsid w:val="00F329A1"/>
    <w:rsid w:val="00F32CDD"/>
    <w:rsid w:val="00F345D9"/>
    <w:rsid w:val="00F40D83"/>
    <w:rsid w:val="00F442A1"/>
    <w:rsid w:val="00F47DEB"/>
    <w:rsid w:val="00F519AB"/>
    <w:rsid w:val="00F5367D"/>
    <w:rsid w:val="00F56DFA"/>
    <w:rsid w:val="00F62330"/>
    <w:rsid w:val="00F644EC"/>
    <w:rsid w:val="00F734E4"/>
    <w:rsid w:val="00F74D15"/>
    <w:rsid w:val="00F83493"/>
    <w:rsid w:val="00F84208"/>
    <w:rsid w:val="00F90299"/>
    <w:rsid w:val="00F938AC"/>
    <w:rsid w:val="00F96058"/>
    <w:rsid w:val="00F96CC7"/>
    <w:rsid w:val="00F97838"/>
    <w:rsid w:val="00FA0C99"/>
    <w:rsid w:val="00FA4D5A"/>
    <w:rsid w:val="00FA6EFC"/>
    <w:rsid w:val="00FB1364"/>
    <w:rsid w:val="00FB3102"/>
    <w:rsid w:val="00FC0204"/>
    <w:rsid w:val="00FC67BA"/>
    <w:rsid w:val="00FD2159"/>
    <w:rsid w:val="00FD46BC"/>
    <w:rsid w:val="00FD5313"/>
    <w:rsid w:val="00FD550A"/>
    <w:rsid w:val="00FD5F1F"/>
    <w:rsid w:val="00FE38C1"/>
    <w:rsid w:val="00FF0886"/>
    <w:rsid w:val="00FF4DC1"/>
    <w:rsid w:val="00FF5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1E5"/>
    <w:pPr>
      <w:ind w:left="720"/>
      <w:contextualSpacing/>
    </w:pPr>
  </w:style>
  <w:style w:type="paragraph" w:customStyle="1" w:styleId="p17">
    <w:name w:val="p17"/>
    <w:basedOn w:val="a"/>
    <w:rsid w:val="00545023"/>
    <w:pPr>
      <w:spacing w:before="100" w:beforeAutospacing="1" w:after="100" w:afterAutospacing="1"/>
    </w:pPr>
    <w:rPr>
      <w:sz w:val="24"/>
      <w:szCs w:val="24"/>
    </w:rPr>
  </w:style>
  <w:style w:type="character" w:customStyle="1" w:styleId="s5">
    <w:name w:val="s5"/>
    <w:rsid w:val="00545023"/>
  </w:style>
  <w:style w:type="paragraph" w:customStyle="1" w:styleId="p19">
    <w:name w:val="p19"/>
    <w:basedOn w:val="a"/>
    <w:rsid w:val="00545023"/>
    <w:pPr>
      <w:spacing w:before="100" w:beforeAutospacing="1" w:after="100" w:afterAutospacing="1"/>
    </w:pPr>
    <w:rPr>
      <w:sz w:val="24"/>
      <w:szCs w:val="24"/>
    </w:rPr>
  </w:style>
  <w:style w:type="paragraph" w:customStyle="1" w:styleId="p20">
    <w:name w:val="p20"/>
    <w:basedOn w:val="a"/>
    <w:rsid w:val="00545023"/>
    <w:pPr>
      <w:spacing w:before="100" w:beforeAutospacing="1" w:after="100" w:afterAutospacing="1"/>
    </w:pPr>
    <w:rPr>
      <w:sz w:val="24"/>
      <w:szCs w:val="24"/>
    </w:rPr>
  </w:style>
  <w:style w:type="character" w:customStyle="1" w:styleId="apple-converted-space">
    <w:name w:val="apple-converted-space"/>
    <w:rsid w:val="00545023"/>
  </w:style>
  <w:style w:type="paragraph" w:customStyle="1" w:styleId="p21">
    <w:name w:val="p21"/>
    <w:basedOn w:val="a"/>
    <w:rsid w:val="00545023"/>
    <w:pPr>
      <w:spacing w:before="100" w:beforeAutospacing="1" w:after="100" w:afterAutospacing="1"/>
    </w:pPr>
    <w:rPr>
      <w:sz w:val="24"/>
      <w:szCs w:val="24"/>
    </w:rPr>
  </w:style>
  <w:style w:type="character" w:customStyle="1" w:styleId="s6">
    <w:name w:val="s6"/>
    <w:rsid w:val="00545023"/>
  </w:style>
  <w:style w:type="paragraph" w:customStyle="1" w:styleId="p22">
    <w:name w:val="p22"/>
    <w:basedOn w:val="a"/>
    <w:rsid w:val="00545023"/>
    <w:pPr>
      <w:spacing w:before="100" w:beforeAutospacing="1" w:after="100" w:afterAutospacing="1"/>
    </w:pPr>
    <w:rPr>
      <w:sz w:val="24"/>
      <w:szCs w:val="24"/>
    </w:rPr>
  </w:style>
  <w:style w:type="paragraph" w:customStyle="1" w:styleId="p23">
    <w:name w:val="p23"/>
    <w:basedOn w:val="a"/>
    <w:rsid w:val="00545023"/>
    <w:pPr>
      <w:spacing w:before="100" w:beforeAutospacing="1" w:after="100" w:afterAutospacing="1"/>
    </w:pPr>
    <w:rPr>
      <w:sz w:val="24"/>
      <w:szCs w:val="24"/>
    </w:rPr>
  </w:style>
  <w:style w:type="paragraph" w:customStyle="1" w:styleId="p24">
    <w:name w:val="p24"/>
    <w:basedOn w:val="a"/>
    <w:rsid w:val="00545023"/>
    <w:pPr>
      <w:spacing w:before="100" w:beforeAutospacing="1" w:after="100" w:afterAutospacing="1"/>
    </w:pPr>
    <w:rPr>
      <w:sz w:val="24"/>
      <w:szCs w:val="24"/>
    </w:rPr>
  </w:style>
  <w:style w:type="paragraph" w:customStyle="1" w:styleId="p25">
    <w:name w:val="p25"/>
    <w:basedOn w:val="a"/>
    <w:rsid w:val="00545023"/>
    <w:pPr>
      <w:spacing w:before="100" w:beforeAutospacing="1" w:after="100" w:afterAutospacing="1"/>
    </w:pPr>
    <w:rPr>
      <w:sz w:val="24"/>
      <w:szCs w:val="24"/>
    </w:rPr>
  </w:style>
  <w:style w:type="paragraph" w:customStyle="1" w:styleId="p26">
    <w:name w:val="p26"/>
    <w:basedOn w:val="a"/>
    <w:rsid w:val="00545023"/>
    <w:pPr>
      <w:spacing w:before="100" w:beforeAutospacing="1" w:after="100" w:afterAutospacing="1"/>
    </w:pPr>
    <w:rPr>
      <w:sz w:val="24"/>
      <w:szCs w:val="24"/>
    </w:rPr>
  </w:style>
  <w:style w:type="paragraph" w:customStyle="1" w:styleId="p16">
    <w:name w:val="p16"/>
    <w:basedOn w:val="a"/>
    <w:rsid w:val="00545023"/>
    <w:pPr>
      <w:spacing w:before="100" w:beforeAutospacing="1" w:after="100" w:afterAutospacing="1"/>
    </w:pPr>
    <w:rPr>
      <w:sz w:val="24"/>
      <w:szCs w:val="24"/>
    </w:rPr>
  </w:style>
  <w:style w:type="character" w:customStyle="1" w:styleId="s3">
    <w:name w:val="s3"/>
    <w:rsid w:val="00545023"/>
  </w:style>
  <w:style w:type="paragraph" w:customStyle="1" w:styleId="p18">
    <w:name w:val="p18"/>
    <w:basedOn w:val="a"/>
    <w:rsid w:val="00545023"/>
    <w:pPr>
      <w:spacing w:before="100" w:beforeAutospacing="1" w:after="100" w:afterAutospacing="1"/>
    </w:pPr>
    <w:rPr>
      <w:sz w:val="24"/>
      <w:szCs w:val="24"/>
    </w:rPr>
  </w:style>
  <w:style w:type="paragraph" w:customStyle="1" w:styleId="p28">
    <w:name w:val="p28"/>
    <w:basedOn w:val="a"/>
    <w:rsid w:val="00545023"/>
    <w:pPr>
      <w:spacing w:before="100" w:beforeAutospacing="1" w:after="100" w:afterAutospacing="1"/>
    </w:pPr>
    <w:rPr>
      <w:sz w:val="24"/>
      <w:szCs w:val="24"/>
    </w:rPr>
  </w:style>
  <w:style w:type="character" w:customStyle="1" w:styleId="s7">
    <w:name w:val="s7"/>
    <w:rsid w:val="00545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1E5"/>
    <w:pPr>
      <w:ind w:left="720"/>
      <w:contextualSpacing/>
    </w:pPr>
  </w:style>
  <w:style w:type="paragraph" w:customStyle="1" w:styleId="p17">
    <w:name w:val="p17"/>
    <w:basedOn w:val="a"/>
    <w:rsid w:val="00545023"/>
    <w:pPr>
      <w:spacing w:before="100" w:beforeAutospacing="1" w:after="100" w:afterAutospacing="1"/>
    </w:pPr>
    <w:rPr>
      <w:sz w:val="24"/>
      <w:szCs w:val="24"/>
    </w:rPr>
  </w:style>
  <w:style w:type="character" w:customStyle="1" w:styleId="s5">
    <w:name w:val="s5"/>
    <w:rsid w:val="00545023"/>
  </w:style>
  <w:style w:type="paragraph" w:customStyle="1" w:styleId="p19">
    <w:name w:val="p19"/>
    <w:basedOn w:val="a"/>
    <w:rsid w:val="00545023"/>
    <w:pPr>
      <w:spacing w:before="100" w:beforeAutospacing="1" w:after="100" w:afterAutospacing="1"/>
    </w:pPr>
    <w:rPr>
      <w:sz w:val="24"/>
      <w:szCs w:val="24"/>
    </w:rPr>
  </w:style>
  <w:style w:type="paragraph" w:customStyle="1" w:styleId="p20">
    <w:name w:val="p20"/>
    <w:basedOn w:val="a"/>
    <w:rsid w:val="00545023"/>
    <w:pPr>
      <w:spacing w:before="100" w:beforeAutospacing="1" w:after="100" w:afterAutospacing="1"/>
    </w:pPr>
    <w:rPr>
      <w:sz w:val="24"/>
      <w:szCs w:val="24"/>
    </w:rPr>
  </w:style>
  <w:style w:type="character" w:customStyle="1" w:styleId="apple-converted-space">
    <w:name w:val="apple-converted-space"/>
    <w:rsid w:val="00545023"/>
  </w:style>
  <w:style w:type="paragraph" w:customStyle="1" w:styleId="p21">
    <w:name w:val="p21"/>
    <w:basedOn w:val="a"/>
    <w:rsid w:val="00545023"/>
    <w:pPr>
      <w:spacing w:before="100" w:beforeAutospacing="1" w:after="100" w:afterAutospacing="1"/>
    </w:pPr>
    <w:rPr>
      <w:sz w:val="24"/>
      <w:szCs w:val="24"/>
    </w:rPr>
  </w:style>
  <w:style w:type="character" w:customStyle="1" w:styleId="s6">
    <w:name w:val="s6"/>
    <w:rsid w:val="00545023"/>
  </w:style>
  <w:style w:type="paragraph" w:customStyle="1" w:styleId="p22">
    <w:name w:val="p22"/>
    <w:basedOn w:val="a"/>
    <w:rsid w:val="00545023"/>
    <w:pPr>
      <w:spacing w:before="100" w:beforeAutospacing="1" w:after="100" w:afterAutospacing="1"/>
    </w:pPr>
    <w:rPr>
      <w:sz w:val="24"/>
      <w:szCs w:val="24"/>
    </w:rPr>
  </w:style>
  <w:style w:type="paragraph" w:customStyle="1" w:styleId="p23">
    <w:name w:val="p23"/>
    <w:basedOn w:val="a"/>
    <w:rsid w:val="00545023"/>
    <w:pPr>
      <w:spacing w:before="100" w:beforeAutospacing="1" w:after="100" w:afterAutospacing="1"/>
    </w:pPr>
    <w:rPr>
      <w:sz w:val="24"/>
      <w:szCs w:val="24"/>
    </w:rPr>
  </w:style>
  <w:style w:type="paragraph" w:customStyle="1" w:styleId="p24">
    <w:name w:val="p24"/>
    <w:basedOn w:val="a"/>
    <w:rsid w:val="00545023"/>
    <w:pPr>
      <w:spacing w:before="100" w:beforeAutospacing="1" w:after="100" w:afterAutospacing="1"/>
    </w:pPr>
    <w:rPr>
      <w:sz w:val="24"/>
      <w:szCs w:val="24"/>
    </w:rPr>
  </w:style>
  <w:style w:type="paragraph" w:customStyle="1" w:styleId="p25">
    <w:name w:val="p25"/>
    <w:basedOn w:val="a"/>
    <w:rsid w:val="00545023"/>
    <w:pPr>
      <w:spacing w:before="100" w:beforeAutospacing="1" w:after="100" w:afterAutospacing="1"/>
    </w:pPr>
    <w:rPr>
      <w:sz w:val="24"/>
      <w:szCs w:val="24"/>
    </w:rPr>
  </w:style>
  <w:style w:type="paragraph" w:customStyle="1" w:styleId="p26">
    <w:name w:val="p26"/>
    <w:basedOn w:val="a"/>
    <w:rsid w:val="00545023"/>
    <w:pPr>
      <w:spacing w:before="100" w:beforeAutospacing="1" w:after="100" w:afterAutospacing="1"/>
    </w:pPr>
    <w:rPr>
      <w:sz w:val="24"/>
      <w:szCs w:val="24"/>
    </w:rPr>
  </w:style>
  <w:style w:type="paragraph" w:customStyle="1" w:styleId="p16">
    <w:name w:val="p16"/>
    <w:basedOn w:val="a"/>
    <w:rsid w:val="00545023"/>
    <w:pPr>
      <w:spacing w:before="100" w:beforeAutospacing="1" w:after="100" w:afterAutospacing="1"/>
    </w:pPr>
    <w:rPr>
      <w:sz w:val="24"/>
      <w:szCs w:val="24"/>
    </w:rPr>
  </w:style>
  <w:style w:type="character" w:customStyle="1" w:styleId="s3">
    <w:name w:val="s3"/>
    <w:rsid w:val="00545023"/>
  </w:style>
  <w:style w:type="paragraph" w:customStyle="1" w:styleId="p18">
    <w:name w:val="p18"/>
    <w:basedOn w:val="a"/>
    <w:rsid w:val="00545023"/>
    <w:pPr>
      <w:spacing w:before="100" w:beforeAutospacing="1" w:after="100" w:afterAutospacing="1"/>
    </w:pPr>
    <w:rPr>
      <w:sz w:val="24"/>
      <w:szCs w:val="24"/>
    </w:rPr>
  </w:style>
  <w:style w:type="paragraph" w:customStyle="1" w:styleId="p28">
    <w:name w:val="p28"/>
    <w:basedOn w:val="a"/>
    <w:rsid w:val="00545023"/>
    <w:pPr>
      <w:spacing w:before="100" w:beforeAutospacing="1" w:after="100" w:afterAutospacing="1"/>
    </w:pPr>
    <w:rPr>
      <w:sz w:val="24"/>
      <w:szCs w:val="24"/>
    </w:rPr>
  </w:style>
  <w:style w:type="character" w:customStyle="1" w:styleId="s7">
    <w:name w:val="s7"/>
    <w:rsid w:val="00545023"/>
  </w:style>
</w:styles>
</file>

<file path=word/webSettings.xml><?xml version="1.0" encoding="utf-8"?>
<w:webSettings xmlns:r="http://schemas.openxmlformats.org/officeDocument/2006/relationships" xmlns:w="http://schemas.openxmlformats.org/wordprocessingml/2006/main">
  <w:divs>
    <w:div w:id="12058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ocuments\&#1050;&#1054;&#1051;&#1051;&#1045;&#1050;&#1058;&#1048;&#1042;&#1053;&#1067;&#1049;%20%20&#1044;&#1054;&#1043;&#1054;&#1042;&#1054;&#1056;.%20&#1052;&#1041;&#1044;&#1054;&#1059;%2042%20%2015-18docx.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DA27-9AB8-4313-9C96-229AA139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КОЛЛЕКТИВНЫЙ  ДОГОВОР. МБДОУ 42  15-18docx</Template>
  <TotalTime>49</TotalTime>
  <Pages>27</Pages>
  <Words>9815</Words>
  <Characters>55948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6</cp:revision>
  <dcterms:created xsi:type="dcterms:W3CDTF">2015-07-26T10:46:00Z</dcterms:created>
  <dcterms:modified xsi:type="dcterms:W3CDTF">2015-07-27T09:29:00Z</dcterms:modified>
</cp:coreProperties>
</file>